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5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4A4012" w:rsidRDefault="00FD0165" w:rsidP="00342B84">
      <w:pPr>
        <w:ind w:left="720"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SOG/BM/PH/DA</w:t>
      </w:r>
    </w:p>
    <w:p w:rsidR="00FD0165" w:rsidRPr="004A4012" w:rsidRDefault="00FD0165" w:rsidP="00342B84">
      <w:pPr>
        <w:rPr>
          <w:rFonts w:ascii="Trebuchet MS" w:hAnsi="Trebuchet MS" w:cs="Trebuchet MS"/>
        </w:rPr>
      </w:pPr>
    </w:p>
    <w:p w:rsidR="00FD0165" w:rsidRPr="004A4012" w:rsidRDefault="00FD0165" w:rsidP="00342B84">
      <w:pPr>
        <w:rPr>
          <w:rFonts w:ascii="Trebuchet MS" w:hAnsi="Trebuchet MS" w:cs="Trebuchet MS"/>
        </w:rPr>
      </w:pPr>
    </w:p>
    <w:p w:rsidR="00FD0165" w:rsidRPr="004A4012" w:rsidRDefault="00FD0165" w:rsidP="00342B84">
      <w:pPr>
        <w:ind w:firstLine="720"/>
        <w:rPr>
          <w:rFonts w:ascii="Trebuchet MS" w:hAnsi="Trebuchet MS" w:cs="Trebuchet MS"/>
        </w:rPr>
      </w:pPr>
      <w:r w:rsidRPr="004A4012">
        <w:rPr>
          <w:rFonts w:ascii="Trebuchet MS" w:hAnsi="Trebuchet MS" w:cs="Trebuchet MS"/>
        </w:rPr>
        <w:tab/>
      </w:r>
      <w:r w:rsidRPr="004A4012">
        <w:rPr>
          <w:rFonts w:ascii="Trebuchet MS" w:hAnsi="Trebuchet MS" w:cs="Trebuchet MS"/>
        </w:rPr>
        <w:tab/>
      </w:r>
      <w:r w:rsidRPr="004A4012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>Peter Hunter/Delia Atherton</w:t>
      </w:r>
    </w:p>
    <w:p w:rsidR="00FD0165" w:rsidRPr="004A4012" w:rsidRDefault="00FD0165" w:rsidP="00342B84">
      <w:pPr>
        <w:ind w:left="2160" w:firstLine="720"/>
        <w:rPr>
          <w:rFonts w:ascii="Trebuchet MS" w:hAnsi="Trebuchet MS" w:cs="Trebuchet MS"/>
        </w:rPr>
      </w:pPr>
      <w:r w:rsidRPr="004A4012">
        <w:rPr>
          <w:rFonts w:ascii="Trebuchet MS" w:hAnsi="Trebuchet MS" w:cs="Trebuchet MS"/>
        </w:rPr>
        <w:t xml:space="preserve">email: </w:t>
      </w:r>
      <w:hyperlink r:id="rId4" w:history="1">
        <w:r w:rsidRPr="008416E4">
          <w:rPr>
            <w:rStyle w:val="Hyperlink"/>
            <w:rFonts w:ascii="Trebuchet MS" w:hAnsi="Trebuchet MS" w:cs="Trebuchet MS"/>
          </w:rPr>
          <w:t>p.hunter@unison.co.uk</w:t>
        </w:r>
      </w:hyperlink>
    </w:p>
    <w:p w:rsidR="00FD0165" w:rsidRPr="004A4012" w:rsidRDefault="00FD0165" w:rsidP="00342B84">
      <w:pPr>
        <w:ind w:left="2880" w:firstLine="720"/>
        <w:rPr>
          <w:rFonts w:ascii="Trebuchet MS" w:hAnsi="Trebuchet MS" w:cs="Trebuchet MS"/>
        </w:rPr>
      </w:pPr>
      <w:r w:rsidRPr="004A4012">
        <w:rPr>
          <w:rFonts w:ascii="Trebuchet MS" w:hAnsi="Trebuchet MS" w:cs="Trebuchet MS"/>
        </w:rPr>
        <w:t xml:space="preserve"> </w:t>
      </w:r>
      <w:hyperlink r:id="rId5" w:history="1">
        <w:r w:rsidRPr="008416E4">
          <w:rPr>
            <w:rStyle w:val="Hyperlink"/>
            <w:rFonts w:ascii="Trebuchet MS" w:hAnsi="Trebuchet MS" w:cs="Trebuchet MS"/>
          </w:rPr>
          <w:t>d.atherton@unison.co.uk</w:t>
        </w:r>
      </w:hyperlink>
      <w:r w:rsidRPr="004A4012">
        <w:rPr>
          <w:rFonts w:ascii="Trebuchet MS" w:hAnsi="Trebuchet MS" w:cs="Trebuchet MS"/>
        </w:rPr>
        <w:t xml:space="preserve">  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Default="00FD0165" w:rsidP="00342B84">
      <w:pPr>
        <w:pStyle w:val="Heading1"/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TO:</w:t>
      </w:r>
      <w:r w:rsidRPr="009360F6">
        <w:rPr>
          <w:rFonts w:ascii="Trebuchet MS" w:hAnsi="Trebuchet MS" w:cs="Trebuchet MS"/>
          <w:sz w:val="22"/>
          <w:szCs w:val="22"/>
        </w:rPr>
        <w:tab/>
        <w:t>ALL BRANCH SECRETARIES</w:t>
      </w:r>
    </w:p>
    <w:p w:rsidR="00FD0165" w:rsidRPr="00E13003" w:rsidRDefault="00FD0165" w:rsidP="00342B84"/>
    <w:p w:rsidR="00FD0165" w:rsidRPr="009360F6" w:rsidRDefault="00FD0165" w:rsidP="00342B84">
      <w:pPr>
        <w:ind w:left="-180"/>
        <w:rPr>
          <w:rFonts w:ascii="Trebuchet MS" w:hAnsi="Trebuchet MS" w:cs="Trebuchet MS"/>
          <w:sz w:val="20"/>
          <w:szCs w:val="20"/>
        </w:rPr>
      </w:pPr>
      <w:r w:rsidRPr="009360F6">
        <w:rPr>
          <w:rFonts w:ascii="Trebuchet MS" w:hAnsi="Trebuchet MS" w:cs="Trebuchet MS"/>
          <w:sz w:val="20"/>
          <w:szCs w:val="20"/>
          <w:u w:val="single"/>
        </w:rPr>
        <w:t>Copy for information</w:t>
      </w:r>
      <w:r w:rsidRPr="009360F6">
        <w:rPr>
          <w:rFonts w:ascii="Trebuchet MS" w:hAnsi="Trebuchet MS" w:cs="Trebuchet MS"/>
          <w:sz w:val="20"/>
          <w:szCs w:val="20"/>
        </w:rPr>
        <w:t>:</w:t>
      </w:r>
      <w:r w:rsidRPr="009360F6">
        <w:rPr>
          <w:rFonts w:ascii="Trebuchet MS" w:hAnsi="Trebuchet MS" w:cs="Trebuchet MS"/>
          <w:sz w:val="20"/>
          <w:szCs w:val="20"/>
        </w:rPr>
        <w:tab/>
      </w:r>
    </w:p>
    <w:p w:rsidR="00FD0165" w:rsidRDefault="00FD0165" w:rsidP="00342B84">
      <w:pPr>
        <w:ind w:left="-180"/>
        <w:rPr>
          <w:rFonts w:ascii="Trebuchet MS" w:hAnsi="Trebuchet MS" w:cs="Trebuchet MS"/>
          <w:sz w:val="20"/>
          <w:szCs w:val="20"/>
        </w:rPr>
      </w:pPr>
      <w:r w:rsidRPr="009360F6">
        <w:rPr>
          <w:rFonts w:ascii="Trebuchet MS" w:hAnsi="Trebuchet MS" w:cs="Trebuchet MS"/>
          <w:sz w:val="20"/>
          <w:szCs w:val="20"/>
        </w:rPr>
        <w:t>Scottish Black Members Committee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Self Organised Group Contacts</w:t>
      </w:r>
    </w:p>
    <w:p w:rsidR="00FD0165" w:rsidRDefault="00FD0165" w:rsidP="00342B84">
      <w:pPr>
        <w:ind w:left="-18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Branch Equalities </w:t>
      </w:r>
      <w:r w:rsidRPr="009360F6">
        <w:rPr>
          <w:rFonts w:ascii="Trebuchet MS" w:hAnsi="Trebuchet MS" w:cs="Trebuchet MS"/>
          <w:sz w:val="20"/>
          <w:szCs w:val="20"/>
        </w:rPr>
        <w:t>Officers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Mailing List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16 August</w:t>
      </w:r>
      <w:r w:rsidRPr="009360F6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2016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Dear Colleague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Style w:val="BodyText"/>
        <w:ind w:left="-180"/>
        <w:jc w:val="both"/>
        <w:rPr>
          <w:rFonts w:ascii="Trebuchet MS" w:hAnsi="Trebuchet MS" w:cs="Trebuchet MS"/>
          <w:sz w:val="22"/>
          <w:szCs w:val="22"/>
          <w:u w:val="none"/>
        </w:rPr>
      </w:pPr>
      <w:r w:rsidRPr="009360F6">
        <w:rPr>
          <w:rFonts w:ascii="Trebuchet MS" w:hAnsi="Trebuchet MS" w:cs="Trebuchet MS"/>
          <w:sz w:val="22"/>
          <w:szCs w:val="22"/>
          <w:u w:val="none"/>
        </w:rPr>
        <w:t xml:space="preserve">SCOTTISH BLACK MEMBERS AGM: SATURDAY </w:t>
      </w:r>
      <w:r>
        <w:rPr>
          <w:rFonts w:ascii="Trebuchet MS" w:hAnsi="Trebuchet MS" w:cs="Trebuchet MS"/>
          <w:sz w:val="22"/>
          <w:szCs w:val="22"/>
          <w:u w:val="none"/>
        </w:rPr>
        <w:t>12 NOVEMBER 2016</w:t>
      </w:r>
    </w:p>
    <w:p w:rsidR="00FD0165" w:rsidRPr="005F0A26" w:rsidRDefault="00FD0165" w:rsidP="00342B84">
      <w:pPr>
        <w:pStyle w:val="BodyText"/>
        <w:ind w:left="-180"/>
        <w:jc w:val="both"/>
        <w:rPr>
          <w:rFonts w:ascii="Trebuchet MS" w:hAnsi="Trebuchet MS" w:cs="Trebuchet MS"/>
          <w:sz w:val="22"/>
          <w:szCs w:val="22"/>
          <w:u w:val="none"/>
        </w:rPr>
      </w:pPr>
      <w:r>
        <w:rPr>
          <w:rFonts w:ascii="Trebuchet MS" w:hAnsi="Trebuchet MS" w:cs="Trebuchet MS"/>
          <w:sz w:val="22"/>
          <w:szCs w:val="22"/>
          <w:u w:val="none"/>
        </w:rPr>
        <w:t>UNISON, 14 WEST CAMPBELL ST, GLASGOW, G2 6RX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b/>
          <w:bCs/>
          <w:sz w:val="22"/>
          <w:szCs w:val="22"/>
          <w:u w:val="single"/>
        </w:rPr>
      </w:pPr>
    </w:p>
    <w:p w:rsidR="00FD0165" w:rsidRPr="009360F6" w:rsidRDefault="00FD0165" w:rsidP="00342B84">
      <w:pPr>
        <w:pStyle w:val="BodyText2"/>
        <w:ind w:left="-180"/>
        <w:rPr>
          <w:rFonts w:ascii="Trebuchet MS" w:hAnsi="Trebuchet MS" w:cs="Trebuchet MS"/>
          <w:b/>
          <w:bCs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I am writing to confirm that the Annual General Meeting of the Scottish Black Members Group will take place on </w:t>
      </w:r>
      <w:r>
        <w:rPr>
          <w:rFonts w:ascii="Trebuchet MS" w:hAnsi="Trebuchet MS" w:cs="Trebuchet MS"/>
          <w:b/>
          <w:bCs/>
          <w:sz w:val="22"/>
          <w:szCs w:val="22"/>
        </w:rPr>
        <w:t>Saturday 12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> Novem</w:t>
      </w:r>
      <w:r>
        <w:rPr>
          <w:rFonts w:ascii="Trebuchet MS" w:hAnsi="Trebuchet MS" w:cs="Trebuchet MS"/>
          <w:b/>
          <w:bCs/>
          <w:sz w:val="22"/>
          <w:szCs w:val="22"/>
        </w:rPr>
        <w:t>ber 2016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 xml:space="preserve"> from 10.30 am until 1.00 pm approximately</w:t>
      </w:r>
      <w:r>
        <w:rPr>
          <w:rFonts w:ascii="Trebuchet MS" w:hAnsi="Trebuchet MS" w:cs="Trebuchet MS"/>
          <w:sz w:val="22"/>
          <w:szCs w:val="22"/>
        </w:rPr>
        <w:t xml:space="preserve"> in the UNISON office, 14 West Campbell Street, Glasgow, G2 6RX.</w:t>
      </w:r>
    </w:p>
    <w:p w:rsidR="00FD0165" w:rsidRPr="009360F6" w:rsidRDefault="00FD0165" w:rsidP="00342B84">
      <w:pPr>
        <w:pStyle w:val="BodyText2"/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I would ask that you bring this correspondence to the attention of </w:t>
      </w:r>
      <w:r w:rsidRPr="009360F6">
        <w:rPr>
          <w:rFonts w:ascii="Trebuchet MS" w:hAnsi="Trebuchet MS" w:cs="Trebuchet MS"/>
          <w:b/>
          <w:bCs/>
          <w:sz w:val="22"/>
          <w:szCs w:val="22"/>
          <w:u w:val="single"/>
        </w:rPr>
        <w:t>all</w:t>
      </w:r>
      <w:r w:rsidRPr="009360F6">
        <w:rPr>
          <w:rFonts w:ascii="Trebuchet MS" w:hAnsi="Trebuchet MS" w:cs="Trebuchet MS"/>
          <w:sz w:val="22"/>
          <w:szCs w:val="22"/>
        </w:rPr>
        <w:t xml:space="preserve"> black members in your branch and encourage them to attend.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Anyone wishing to attend should complete a Delegate Form as attached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9360F6">
        <w:rPr>
          <w:rFonts w:ascii="Trebuchet MS" w:hAnsi="Trebuchet MS" w:cs="Trebuchet MS"/>
          <w:sz w:val="22"/>
          <w:szCs w:val="22"/>
        </w:rPr>
        <w:t xml:space="preserve"> either by email </w:t>
      </w:r>
      <w:r>
        <w:rPr>
          <w:rFonts w:ascii="Trebuchet MS" w:hAnsi="Trebuchet MS" w:cs="Trebuchet MS"/>
          <w:sz w:val="22"/>
          <w:szCs w:val="22"/>
        </w:rPr>
        <w:t>(</w:t>
      </w:r>
      <w:hyperlink r:id="rId6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>
        <w:rPr>
          <w:rFonts w:ascii="Trebuchet MS" w:hAnsi="Trebuchet MS" w:cs="Trebuchet MS"/>
          <w:sz w:val="22"/>
          <w:szCs w:val="22"/>
        </w:rPr>
        <w:t xml:space="preserve">) </w:t>
      </w:r>
      <w:r w:rsidRPr="009360F6">
        <w:rPr>
          <w:rFonts w:ascii="Trebuchet MS" w:hAnsi="Trebuchet MS" w:cs="Trebuchet MS"/>
          <w:sz w:val="22"/>
          <w:szCs w:val="22"/>
        </w:rPr>
        <w:t xml:space="preserve">, or by post to UNISON House, 14 West Campbell Street, Glasgow G2 6RX 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 xml:space="preserve">by Friday </w:t>
      </w:r>
      <w:r>
        <w:rPr>
          <w:rFonts w:ascii="Trebuchet MS" w:hAnsi="Trebuchet MS" w:cs="Trebuchet MS"/>
          <w:b/>
          <w:bCs/>
          <w:sz w:val="22"/>
          <w:szCs w:val="22"/>
        </w:rPr>
        <w:t>14 October 2016.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b/>
          <w:bCs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In order to make the necessary arrangements, delegates requiring crèche facilities should complete appropriate form and </w:t>
      </w:r>
      <w:r>
        <w:rPr>
          <w:rFonts w:ascii="Trebuchet MS" w:hAnsi="Trebuchet MS" w:cs="Trebuchet MS"/>
          <w:b/>
          <w:bCs/>
          <w:sz w:val="22"/>
          <w:szCs w:val="22"/>
        </w:rPr>
        <w:t>by Friday 14 October 2016.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It should be noted that branches are responsible for paying for travel and subsistence costs.  However, the Scottish Black </w:t>
      </w:r>
      <w:r>
        <w:rPr>
          <w:rFonts w:ascii="Trebuchet MS" w:hAnsi="Trebuchet MS" w:cs="Trebuchet MS"/>
          <w:sz w:val="22"/>
          <w:szCs w:val="22"/>
        </w:rPr>
        <w:t>Members Committee will provide l</w:t>
      </w:r>
      <w:r w:rsidRPr="009360F6">
        <w:rPr>
          <w:rFonts w:ascii="Trebuchet MS" w:hAnsi="Trebuchet MS" w:cs="Trebuchet MS"/>
          <w:sz w:val="22"/>
          <w:szCs w:val="22"/>
        </w:rPr>
        <w:t>unch just after the AGM closes at around 1.30 pm.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b/>
          <w:bCs/>
          <w:sz w:val="22"/>
          <w:szCs w:val="22"/>
          <w:u w:val="single"/>
        </w:rPr>
        <w:t>New Committee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Please note, for those elected to the new SBMC, a short Committee meeting will take place immediately following the AGM.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/.....</w:t>
      </w:r>
    </w:p>
    <w:p w:rsidR="00FD0165" w:rsidRPr="009360F6" w:rsidRDefault="00FD0165" w:rsidP="00342B84">
      <w:pPr>
        <w:ind w:left="-180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  <w:u w:val="none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sz w:val="22"/>
          <w:szCs w:val="22"/>
        </w:rPr>
        <w:sectPr w:rsidR="00FD0165" w:rsidRPr="009360F6" w:rsidSect="009F473E">
          <w:pgSz w:w="11906" w:h="16838" w:code="9"/>
          <w:pgMar w:top="1151" w:right="1871" w:bottom="1440" w:left="1871" w:header="403" w:footer="505" w:gutter="0"/>
          <w:paperSrc w:first="2" w:other="2"/>
          <w:cols w:space="720"/>
          <w:titlePg/>
        </w:sect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sz w:val="22"/>
          <w:szCs w:val="22"/>
        </w:rPr>
      </w:pPr>
    </w:p>
    <w:p w:rsidR="00FD0165" w:rsidRDefault="00FD0165" w:rsidP="00342B84">
      <w:pPr>
        <w:pBdr>
          <w:bottom w:val="single" w:sz="4" w:space="1" w:color="auto"/>
        </w:pBd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Bdr>
          <w:bottom w:val="single" w:sz="4" w:space="1" w:color="auto"/>
        </w:pBd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Page 2/SOG/BM/PH/DA</w:t>
      </w: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Style w:val="BodyText"/>
        <w:jc w:val="both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Nominations for Members of the Scottish Black Members Committee</w:t>
      </w:r>
    </w:p>
    <w:p w:rsidR="00FD0165" w:rsidRPr="009360F6" w:rsidRDefault="00FD0165" w:rsidP="00342B84">
      <w:pPr>
        <w:ind w:right="742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Anyone wishing to stand for Scottish Black Members Committee positions, detailed below, must complete the appropriate form and submit it 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</w:rPr>
        <w:t>14 October 2016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 xml:space="preserve">. </w:t>
      </w:r>
      <w:r w:rsidRPr="009360F6">
        <w:rPr>
          <w:rFonts w:ascii="Trebuchet MS" w:hAnsi="Trebuchet MS" w:cs="Trebuchet MS"/>
          <w:sz w:val="22"/>
          <w:szCs w:val="22"/>
        </w:rPr>
        <w:t xml:space="preserve"> Biographical details can be submitted on a plain sheet of paper if you wish. (Please note nominations for any committee position will be limited to two committee posts per individual.)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Style w:val="Heading2"/>
        <w:jc w:val="both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List of Positions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Chairperson</w:t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one of which must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Vice-Chairperson</w:t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be a woman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Secretary</w:t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one of which must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Membership Officer</w:t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be a woman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Publicity and Campaigns Officer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Education Officer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Budget Officer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National Black Members Committee</w:t>
      </w:r>
      <w:r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one of which must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(2 positions)</w:t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</w:r>
      <w:r w:rsidRPr="009360F6">
        <w:rPr>
          <w:rFonts w:ascii="Trebuchet MS" w:hAnsi="Trebuchet MS" w:cs="Trebuchet MS"/>
          <w:sz w:val="22"/>
          <w:szCs w:val="22"/>
        </w:rPr>
        <w:tab/>
        <w:t>)</w:t>
      </w:r>
      <w:r w:rsidRPr="009360F6">
        <w:rPr>
          <w:rFonts w:ascii="Trebuchet MS" w:hAnsi="Trebuchet MS" w:cs="Trebuchet MS"/>
          <w:sz w:val="22"/>
          <w:szCs w:val="22"/>
        </w:rPr>
        <w:tab/>
        <w:t>be a woman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pStyle w:val="Heading2"/>
        <w:jc w:val="both"/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Annual General Meeting Papers</w:t>
      </w:r>
    </w:p>
    <w:p w:rsidR="00FD0165" w:rsidRPr="009360F6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 xml:space="preserve">A Delegate Pack will be sent out </w:t>
      </w:r>
      <w:r w:rsidRPr="009360F6">
        <w:rPr>
          <w:rFonts w:ascii="Trebuchet MS" w:hAnsi="Trebuchet MS" w:cs="Trebuchet MS"/>
          <w:b/>
          <w:bCs/>
          <w:sz w:val="22"/>
          <w:szCs w:val="22"/>
        </w:rPr>
        <w:t>approximately one week before the AGM.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Yours sincerely</w:t>
      </w:r>
    </w:p>
    <w:p w:rsidR="00FD0165" w:rsidRDefault="00FD0165" w:rsidP="00342B84">
      <w:pPr>
        <w:rPr>
          <w:rFonts w:ascii="Arial" w:hAnsi="Arial" w:cs="Arial"/>
          <w:sz w:val="28"/>
          <w:szCs w:val="28"/>
        </w:rPr>
      </w:pPr>
    </w:p>
    <w:p w:rsidR="00FD0165" w:rsidRDefault="00FD0165" w:rsidP="00342B84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P Hunter</w:t>
      </w:r>
    </w:p>
    <w:p w:rsidR="00FD0165" w:rsidRDefault="00FD0165" w:rsidP="00342B84">
      <w:pPr>
        <w:rPr>
          <w:rFonts w:ascii="Arial" w:hAnsi="Arial" w:cs="Arial"/>
          <w:sz w:val="28"/>
          <w:szCs w:val="28"/>
        </w:rPr>
      </w:pPr>
    </w:p>
    <w:p w:rsidR="00FD0165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PETER HUNTER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Regional Manager</w:t>
      </w: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9360F6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9360F6">
        <w:rPr>
          <w:rFonts w:ascii="Trebuchet MS" w:hAnsi="Trebuchet MS" w:cs="Trebuchet MS"/>
          <w:sz w:val="22"/>
          <w:szCs w:val="22"/>
        </w:rPr>
        <w:t>Encls</w:t>
      </w:r>
    </w:p>
    <w:p w:rsidR="00FD0165" w:rsidRDefault="00FD0165" w:rsidP="00342B84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880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9pt;height:51.75pt;visibility:visible">
            <v:imagedata r:id="rId7" o:title=""/>
          </v:shape>
        </w:pict>
      </w:r>
    </w:p>
    <w:p w:rsidR="00FD0165" w:rsidRDefault="00FD0165" w:rsidP="00342B8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S</w:t>
          </w:r>
          <w:r>
            <w:rPr>
              <w:b/>
              <w:bCs/>
              <w:i/>
              <w:iCs/>
            </w:rPr>
            <w:t>cotland</w:t>
          </w:r>
        </w:smartTag>
      </w:smartTag>
    </w:p>
    <w:p w:rsidR="00FD0165" w:rsidRPr="00107544" w:rsidRDefault="00FD0165" w:rsidP="00342B8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Default="00FD0165" w:rsidP="00342B8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STREET, GLASGOW, G2 6RX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>APPLICATION FORM FOR DELEGATES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sz w:val="22"/>
          <w:szCs w:val="22"/>
          <w:u w:val="single"/>
        </w:rPr>
      </w:pPr>
    </w:p>
    <w:p w:rsidR="00FD0165" w:rsidRPr="00107544" w:rsidRDefault="00FD0165" w:rsidP="00342B84">
      <w:pPr>
        <w:jc w:val="left"/>
        <w:rPr>
          <w:rFonts w:ascii="Trebuchet MS" w:hAnsi="Trebuchet MS" w:cs="Trebuchet MS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6610"/>
      </w:tblGrid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Branch: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Telephone Number: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Gender:</w:t>
            </w:r>
          </w:p>
        </w:tc>
        <w:tc>
          <w:tcPr>
            <w:tcW w:w="661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lang w:eastAsia="en-US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Signature of Branch Secretary</w:t>
      </w:r>
      <w:r w:rsidRPr="00107544">
        <w:rPr>
          <w:rFonts w:ascii="Trebuchet MS" w:hAnsi="Trebuchet MS" w:cs="Trebuchet MS"/>
          <w:sz w:val="22"/>
          <w:szCs w:val="22"/>
        </w:rPr>
        <w:t>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_____________________________</w:t>
      </w:r>
      <w:r w:rsidRPr="00107544">
        <w:rPr>
          <w:rFonts w:ascii="Trebuchet MS" w:hAnsi="Trebuchet MS" w:cs="Trebuchet MS"/>
          <w:b/>
          <w:bCs/>
          <w:sz w:val="22"/>
          <w:szCs w:val="22"/>
        </w:rPr>
        <w:tab/>
      </w:r>
      <w:r w:rsidRPr="00107544">
        <w:rPr>
          <w:rFonts w:ascii="Trebuchet MS" w:hAnsi="Trebuchet MS" w:cs="Trebuchet MS"/>
          <w:b/>
          <w:bCs/>
          <w:sz w:val="22"/>
          <w:szCs w:val="22"/>
        </w:rPr>
        <w:tab/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jc w:val="left"/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If you have any specific requirements, please give details (e.g. wheelchair accessibility etc)</w:t>
      </w:r>
    </w:p>
    <w:p w:rsidR="00FD0165" w:rsidRPr="00107544" w:rsidRDefault="00FD0165" w:rsidP="00342B8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88"/>
      </w:tblGrid>
      <w:tr w:rsidR="00FD0165" w:rsidRPr="00307A6C">
        <w:tc>
          <w:tcPr>
            <w:tcW w:w="9688" w:type="dxa"/>
          </w:tcPr>
          <w:p w:rsidR="00FD0165" w:rsidRPr="00307A6C" w:rsidRDefault="00FD0165" w:rsidP="00311F96">
            <w:pPr>
              <w:jc w:val="left"/>
            </w:pPr>
          </w:p>
          <w:p w:rsidR="00FD0165" w:rsidRPr="00307A6C" w:rsidRDefault="00FD0165" w:rsidP="00311F96">
            <w:pPr>
              <w:jc w:val="left"/>
            </w:pPr>
          </w:p>
          <w:p w:rsidR="00FD0165" w:rsidRPr="00307A6C" w:rsidRDefault="00FD0165" w:rsidP="00311F96">
            <w:pPr>
              <w:jc w:val="left"/>
            </w:pPr>
          </w:p>
          <w:p w:rsidR="00FD0165" w:rsidRPr="00307A6C" w:rsidRDefault="00FD0165" w:rsidP="00311F96">
            <w:pPr>
              <w:jc w:val="left"/>
            </w:pPr>
          </w:p>
          <w:p w:rsidR="00FD0165" w:rsidRPr="00307A6C" w:rsidRDefault="00FD0165" w:rsidP="00311F96">
            <w:pPr>
              <w:jc w:val="left"/>
            </w:pPr>
          </w:p>
          <w:p w:rsidR="00FD0165" w:rsidRPr="00307A6C" w:rsidRDefault="00FD0165" w:rsidP="00311F96">
            <w:pPr>
              <w:jc w:val="left"/>
            </w:pPr>
          </w:p>
        </w:tc>
      </w:tr>
    </w:tbl>
    <w:p w:rsidR="00FD0165" w:rsidRPr="00107544" w:rsidRDefault="00FD0165" w:rsidP="00342B84">
      <w:pPr>
        <w:jc w:val="left"/>
        <w:rPr>
          <w:sz w:val="22"/>
          <w:szCs w:val="22"/>
        </w:rPr>
      </w:pPr>
    </w:p>
    <w:p w:rsidR="00FD0165" w:rsidRPr="00107544" w:rsidRDefault="00FD0165" w:rsidP="00342B84">
      <w:pPr>
        <w:rPr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Créche requests to be completed on separate form.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8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14 October 2016 </w:t>
      </w:r>
    </w:p>
    <w:p w:rsidR="00FD0165" w:rsidRDefault="00FD0165" w:rsidP="00342B84">
      <w:pPr>
        <w:rPr>
          <w:b/>
          <w:bCs/>
          <w:i/>
          <w:iCs/>
        </w:rPr>
      </w:pPr>
    </w:p>
    <w:p w:rsidR="00FD0165" w:rsidRDefault="00FD0165" w:rsidP="00342B84">
      <w:pPr>
        <w:rPr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0165" w:rsidRDefault="00FD0165" w:rsidP="00342B84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880">
        <w:rPr>
          <w:b/>
          <w:bCs/>
          <w:noProof/>
        </w:rPr>
        <w:pict>
          <v:shape id="Picture 2" o:spid="_x0000_i1026" type="#_x0000_t75" style="width:90.75pt;height:42pt;visibility:visible">
            <v:imagedata r:id="rId9" o:title=""/>
          </v:shape>
        </w:pict>
      </w:r>
    </w:p>
    <w:p w:rsidR="00FD0165" w:rsidRDefault="00FD0165" w:rsidP="00342B84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S</w:t>
      </w:r>
      <w:r>
        <w:rPr>
          <w:b/>
          <w:bCs/>
          <w:i/>
          <w:iCs/>
        </w:rPr>
        <w:t>cotland</w:t>
      </w:r>
    </w:p>
    <w:p w:rsidR="00FD0165" w:rsidRDefault="00FD0165" w:rsidP="00342B84"/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TO BE HELD ON SATURDAY 1</w:t>
      </w:r>
      <w:r>
        <w:rPr>
          <w:rFonts w:ascii="Trebuchet MS" w:hAnsi="Trebuchet MS" w:cs="Trebuchet MS"/>
          <w:b/>
          <w:bCs/>
        </w:rPr>
        <w:t>2</w:t>
      </w:r>
      <w:r w:rsidRPr="00107544">
        <w:rPr>
          <w:rFonts w:ascii="Trebuchet MS" w:hAnsi="Trebuchet MS" w:cs="Trebuchet MS"/>
          <w:b/>
          <w:bCs/>
        </w:rPr>
        <w:t xml:space="preserve"> NOVEMBER 201</w:t>
      </w:r>
      <w:r>
        <w:rPr>
          <w:rFonts w:ascii="Trebuchet MS" w:hAnsi="Trebuchet MS" w:cs="Trebuchet MS"/>
          <w:b/>
          <w:bCs/>
        </w:rPr>
        <w:t>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6RX.</w:t>
      </w:r>
    </w:p>
    <w:p w:rsidR="00FD0165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>DELEGATES CRÈCHE REQUEST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1080"/>
        <w:gridCol w:w="5530"/>
      </w:tblGrid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Branch: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>
        <w:tc>
          <w:tcPr>
            <w:tcW w:w="3078" w:type="dxa"/>
            <w:tcBorders>
              <w:bottom w:val="nil"/>
            </w:tcBorders>
          </w:tcPr>
          <w:p w:rsidR="00FD0165" w:rsidRDefault="00FD0165" w:rsidP="00311F96"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Telephone Numbers:</w:t>
            </w:r>
          </w:p>
        </w:tc>
        <w:tc>
          <w:tcPr>
            <w:tcW w:w="1080" w:type="dxa"/>
          </w:tcPr>
          <w:p w:rsidR="00FD0165" w:rsidRPr="00307A6C" w:rsidRDefault="00FD0165" w:rsidP="00311F96">
            <w:pPr>
              <w:spacing w:line="360" w:lineRule="auto"/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Home:</w:t>
            </w:r>
          </w:p>
        </w:tc>
        <w:tc>
          <w:tcPr>
            <w:tcW w:w="5530" w:type="dxa"/>
          </w:tcPr>
          <w:p w:rsidR="00FD0165" w:rsidRDefault="00FD0165" w:rsidP="00311F96">
            <w:pPr>
              <w:spacing w:line="360" w:lineRule="auto"/>
            </w:pPr>
          </w:p>
        </w:tc>
      </w:tr>
      <w:tr w:rsidR="00FD0165">
        <w:tc>
          <w:tcPr>
            <w:tcW w:w="3078" w:type="dxa"/>
            <w:vMerge w:val="restart"/>
            <w:tcBorders>
              <w:top w:val="nil"/>
            </w:tcBorders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</w:tc>
        <w:tc>
          <w:tcPr>
            <w:tcW w:w="1080" w:type="dxa"/>
          </w:tcPr>
          <w:p w:rsidR="00FD0165" w:rsidRPr="00307A6C" w:rsidRDefault="00FD0165" w:rsidP="00311F96">
            <w:pPr>
              <w:spacing w:line="360" w:lineRule="auto"/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Work:</w:t>
            </w:r>
          </w:p>
        </w:tc>
        <w:tc>
          <w:tcPr>
            <w:tcW w:w="5530" w:type="dxa"/>
          </w:tcPr>
          <w:p w:rsidR="00FD0165" w:rsidRDefault="00FD0165" w:rsidP="00311F96">
            <w:pPr>
              <w:spacing w:line="360" w:lineRule="auto"/>
            </w:pPr>
          </w:p>
        </w:tc>
      </w:tr>
      <w:tr w:rsidR="00FD0165">
        <w:tc>
          <w:tcPr>
            <w:tcW w:w="3078" w:type="dxa"/>
            <w:vMerge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</w:tc>
        <w:tc>
          <w:tcPr>
            <w:tcW w:w="1080" w:type="dxa"/>
          </w:tcPr>
          <w:p w:rsidR="00FD0165" w:rsidRPr="00307A6C" w:rsidRDefault="00FD0165" w:rsidP="00311F96">
            <w:pPr>
              <w:spacing w:line="360" w:lineRule="auto"/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Mobile:</w:t>
            </w:r>
          </w:p>
        </w:tc>
        <w:tc>
          <w:tcPr>
            <w:tcW w:w="5530" w:type="dxa"/>
          </w:tcPr>
          <w:p w:rsidR="00FD0165" w:rsidRDefault="00FD0165" w:rsidP="00311F96">
            <w:pPr>
              <w:spacing w:line="360" w:lineRule="auto"/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Name(s) of child/children: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Age(s)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Male or Female: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Dates crèche required: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  <w:tr w:rsidR="00FD0165" w:rsidRPr="00307A6C">
        <w:tc>
          <w:tcPr>
            <w:tcW w:w="3078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307A6C">
              <w:rPr>
                <w:rFonts w:ascii="Trebuchet MS" w:hAnsi="Trebuchet MS" w:cs="Trebuchet MS"/>
                <w:b/>
                <w:bCs/>
                <w:sz w:val="22"/>
                <w:szCs w:val="22"/>
                <w:lang w:eastAsia="en-US"/>
              </w:rPr>
              <w:t>Details of any special requirements:</w:t>
            </w:r>
          </w:p>
        </w:tc>
        <w:tc>
          <w:tcPr>
            <w:tcW w:w="6610" w:type="dxa"/>
            <w:gridSpan w:val="2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lang w:eastAsia="en-US"/>
              </w:rPr>
            </w:pPr>
          </w:p>
        </w:tc>
      </w:tr>
    </w:tbl>
    <w:p w:rsidR="00FD0165" w:rsidRPr="00107544" w:rsidRDefault="00FD0165" w:rsidP="00342B84">
      <w:pPr>
        <w:rPr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NB:  Only children up to the age of 16 can be eligible for Childcare.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I hereby consent to child/children receiving medical treatment, e.g. plasters, antiseptic cream if crèche workers and/or doctor feels this to be necessary. 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I confirm that I am the parent/legal guardian of the above child/children.</w:t>
      </w:r>
    </w:p>
    <w:p w:rsidR="00FD0165" w:rsidRPr="00107544" w:rsidRDefault="00FD0165" w:rsidP="00342B84">
      <w:pPr>
        <w:rPr>
          <w:rFonts w:ascii="Trebuchet MS" w:hAnsi="Trebuchet MS" w:cs="Trebuchet MS"/>
          <w:color w:val="FF0000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Signed _____________________________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</w:r>
      <w:r w:rsidRPr="00107544">
        <w:rPr>
          <w:rFonts w:ascii="Trebuchet MS" w:hAnsi="Trebuchet MS" w:cs="Trebuchet MS"/>
          <w:sz w:val="22"/>
          <w:szCs w:val="22"/>
        </w:rPr>
        <w:tab/>
        <w:t>Date 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0" w:history="1">
        <w:r w:rsidRPr="00C93F67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>.</w:t>
      </w:r>
    </w:p>
    <w:p w:rsidR="00FD0165" w:rsidRPr="004F45E3" w:rsidRDefault="00FD0165" w:rsidP="00342B84">
      <w:pPr>
        <w:rPr>
          <w:b/>
          <w:bCs/>
          <w:lang w:eastAsia="en-US"/>
        </w:rPr>
      </w:pPr>
      <w:r>
        <w:rPr>
          <w:b/>
          <w:bCs/>
        </w:rPr>
        <w:br w:type="page"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500880">
        <w:rPr>
          <w:b/>
          <w:bCs/>
          <w:noProof/>
        </w:rPr>
        <w:pict>
          <v:shape id="_x0000_i1027" type="#_x0000_t75" style="width:99pt;height:52.5pt;visibility:visible">
            <v:imagedata r:id="rId11" o:title=""/>
          </v:shape>
        </w:pict>
      </w:r>
    </w:p>
    <w:p w:rsidR="00FD0165" w:rsidRPr="004F45E3" w:rsidRDefault="00FD0165" w:rsidP="00342B84">
      <w:pPr>
        <w:jc w:val="left"/>
        <w:rPr>
          <w:b/>
          <w:bCs/>
          <w:i/>
          <w:iCs/>
          <w:lang w:eastAsia="en-US"/>
        </w:rPr>
      </w:pP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</w:r>
      <w:r w:rsidRPr="004F45E3">
        <w:rPr>
          <w:b/>
          <w:bCs/>
          <w:lang w:eastAsia="en-US"/>
        </w:rPr>
        <w:tab/>
        <w:t xml:space="preserve">              </w:t>
      </w:r>
      <w:r w:rsidRPr="004F45E3">
        <w:rPr>
          <w:b/>
          <w:bCs/>
          <w:i/>
          <w:iCs/>
          <w:lang w:eastAsia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F45E3">
            <w:rPr>
              <w:b/>
              <w:bCs/>
              <w:i/>
              <w:iCs/>
              <w:lang w:eastAsia="en-US"/>
            </w:rPr>
            <w:t>Scotland</w:t>
          </w:r>
        </w:smartTag>
      </w:smartTag>
    </w:p>
    <w:p w:rsidR="00FD0165" w:rsidRPr="004F45E3" w:rsidRDefault="00FD0165" w:rsidP="00342B84">
      <w:pPr>
        <w:jc w:val="right"/>
        <w:rPr>
          <w:lang w:eastAsia="en-US"/>
        </w:rPr>
      </w:pPr>
    </w:p>
    <w:p w:rsidR="00FD0165" w:rsidRPr="004F45E3" w:rsidRDefault="00FD0165" w:rsidP="00342B84">
      <w:pPr>
        <w:jc w:val="left"/>
        <w:rPr>
          <w:lang w:eastAsia="en-US"/>
        </w:rPr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  <w:lang w:eastAsia="en-US"/>
        </w:rPr>
      </w:pPr>
      <w:r w:rsidRPr="00107544">
        <w:rPr>
          <w:rFonts w:ascii="Trebuchet MS" w:hAnsi="Trebuchet MS" w:cs="Trebuchet MS"/>
          <w:b/>
          <w:bCs/>
          <w:lang w:eastAsia="en-US"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  <w:lang w:eastAsia="en-US"/>
        </w:rPr>
      </w:pPr>
      <w:r w:rsidRPr="00107544">
        <w:rPr>
          <w:rFonts w:ascii="Trebuchet MS" w:hAnsi="Trebuchet MS" w:cs="Trebuchet MS"/>
          <w:b/>
          <w:bCs/>
          <w:lang w:eastAsia="en-US"/>
        </w:rPr>
        <w:t>ANNUAL GENERAL MEETING</w:t>
      </w:r>
    </w:p>
    <w:p w:rsidR="00FD0165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  <w:lang w:eastAsia="en-US"/>
        </w:rPr>
      </w:pPr>
      <w:r w:rsidRPr="00107544">
        <w:rPr>
          <w:rFonts w:ascii="Trebuchet MS" w:hAnsi="Trebuchet MS" w:cs="Trebuchet MS"/>
          <w:b/>
          <w:bCs/>
          <w:lang w:eastAsia="en-US"/>
        </w:rPr>
        <w:t>TO BE HELD ON SATURDAY 1</w:t>
      </w:r>
      <w:r>
        <w:rPr>
          <w:rFonts w:ascii="Trebuchet MS" w:hAnsi="Trebuchet MS" w:cs="Trebuchet MS"/>
          <w:b/>
          <w:bCs/>
          <w:lang w:eastAsia="en-US"/>
        </w:rPr>
        <w:t>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lang w:eastAsia="en-US"/>
        </w:rPr>
        <w:t>UNISON, 14 WEST CAMPBELL ST, GLASGOW, G2 6RX.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MOTION</w:t>
      </w:r>
    </w:p>
    <w:p w:rsidR="00FD0165" w:rsidRPr="00401935" w:rsidRDefault="00FD0165" w:rsidP="00342B84">
      <w:pPr>
        <w:jc w:val="center"/>
        <w:rPr>
          <w:b/>
          <w:bCs/>
          <w:u w:val="single"/>
        </w:rPr>
      </w:pPr>
    </w:p>
    <w:p w:rsidR="00FD0165" w:rsidRDefault="00FD0165" w:rsidP="00342B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30"/>
      </w:tblGrid>
      <w:tr w:rsidR="00FD0165" w:rsidRPr="00BE767F">
        <w:tc>
          <w:tcPr>
            <w:tcW w:w="9530" w:type="dxa"/>
          </w:tcPr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Pr="00BE767F" w:rsidRDefault="00FD0165" w:rsidP="00311F96"/>
          <w:p w:rsidR="00FD0165" w:rsidRDefault="00FD0165" w:rsidP="00311F96"/>
          <w:p w:rsidR="00FD0165" w:rsidRDefault="00FD0165" w:rsidP="00311F96"/>
          <w:p w:rsidR="00FD0165" w:rsidRDefault="00FD0165" w:rsidP="00311F96"/>
          <w:p w:rsidR="00FD0165" w:rsidRDefault="00FD0165" w:rsidP="00311F96"/>
          <w:p w:rsidR="00FD0165" w:rsidRDefault="00FD0165" w:rsidP="00311F96"/>
          <w:p w:rsidR="00FD0165" w:rsidRPr="00BE767F" w:rsidRDefault="00FD0165" w:rsidP="00311F96"/>
          <w:p w:rsidR="00FD0165" w:rsidRPr="00BE767F" w:rsidRDefault="00FD0165" w:rsidP="00311F96"/>
        </w:tc>
      </w:tr>
    </w:tbl>
    <w:p w:rsidR="00FD0165" w:rsidRPr="004F45E3" w:rsidRDefault="00FD0165" w:rsidP="00342B84">
      <w:pPr>
        <w:jc w:val="left"/>
        <w:rPr>
          <w:lang w:eastAsia="en-US"/>
        </w:rPr>
      </w:pPr>
    </w:p>
    <w:p w:rsidR="00FD0165" w:rsidRPr="004F45E3" w:rsidRDefault="00FD0165" w:rsidP="00342B84">
      <w:pPr>
        <w:jc w:val="left"/>
        <w:rPr>
          <w:lang w:eastAsia="en-US"/>
        </w:rPr>
      </w:pPr>
    </w:p>
    <w:p w:rsidR="00FD0165" w:rsidRPr="00107544" w:rsidRDefault="00FD0165" w:rsidP="00342B84">
      <w:pPr>
        <w:jc w:val="left"/>
        <w:rPr>
          <w:rFonts w:ascii="Trebuchet MS" w:hAnsi="Trebuchet MS" w:cs="Trebuchet MS"/>
          <w:sz w:val="22"/>
          <w:szCs w:val="22"/>
          <w:lang w:eastAsia="en-US"/>
        </w:rPr>
      </w:pPr>
      <w:r w:rsidRPr="00107544">
        <w:rPr>
          <w:rFonts w:ascii="Trebuchet MS" w:hAnsi="Trebuchet MS" w:cs="Trebuchet MS"/>
          <w:sz w:val="22"/>
          <w:szCs w:val="22"/>
          <w:lang w:eastAsia="en-US"/>
        </w:rPr>
        <w:t>The above Motion is submitted by:</w:t>
      </w:r>
    </w:p>
    <w:p w:rsidR="00FD0165" w:rsidRPr="00107544" w:rsidRDefault="00FD0165" w:rsidP="00342B84">
      <w:pPr>
        <w:jc w:val="left"/>
        <w:rPr>
          <w:rFonts w:ascii="Trebuchet MS" w:hAnsi="Trebuchet MS" w:cs="Trebuchet MS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6070"/>
      </w:tblGrid>
      <w:tr w:rsidR="00FD0165" w:rsidRPr="00307A6C">
        <w:tc>
          <w:tcPr>
            <w:tcW w:w="3618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lang w:eastAsia="en-U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  <w:lang w:eastAsia="en-US"/>
              </w:rPr>
              <w:t>Branch:</w:t>
            </w:r>
          </w:p>
        </w:tc>
        <w:tc>
          <w:tcPr>
            <w:tcW w:w="6070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</w:tc>
      </w:tr>
      <w:tr w:rsidR="00FD0165" w:rsidRPr="00307A6C">
        <w:tc>
          <w:tcPr>
            <w:tcW w:w="3618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lang w:eastAsia="en-U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6070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</w:tc>
      </w:tr>
      <w:tr w:rsidR="00FD0165" w:rsidRPr="00307A6C">
        <w:tc>
          <w:tcPr>
            <w:tcW w:w="3618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lang w:eastAsia="en-U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  <w:lang w:eastAsia="en-US"/>
              </w:rPr>
              <w:t>Signature of Branch Secretary:</w:t>
            </w:r>
          </w:p>
        </w:tc>
        <w:tc>
          <w:tcPr>
            <w:tcW w:w="6070" w:type="dxa"/>
          </w:tcPr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  <w:p w:rsidR="00FD0165" w:rsidRPr="00307A6C" w:rsidRDefault="00FD0165" w:rsidP="00311F96">
            <w:pPr>
              <w:jc w:val="left"/>
              <w:rPr>
                <w:rFonts w:ascii="Trebuchet MS" w:hAnsi="Trebuchet MS" w:cs="Trebuchet MS"/>
                <w:b/>
                <w:bCs/>
                <w:lang w:eastAsia="en-US"/>
              </w:rPr>
            </w:pPr>
          </w:p>
        </w:tc>
      </w:tr>
    </w:tbl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sz w:val="22"/>
          <w:szCs w:val="22"/>
          <w:lang w:eastAsia="en-US"/>
        </w:rPr>
      </w:pPr>
    </w:p>
    <w:p w:rsidR="00FD0165" w:rsidRPr="00107544" w:rsidRDefault="00FD0165" w:rsidP="00342B84">
      <w:pPr>
        <w:jc w:val="left"/>
        <w:rPr>
          <w:rFonts w:ascii="Trebuchet MS" w:hAnsi="Trebuchet MS" w:cs="Trebuchet MS"/>
          <w:b/>
          <w:bCs/>
          <w:sz w:val="22"/>
          <w:szCs w:val="22"/>
          <w:lang w:eastAsia="en-US"/>
        </w:rPr>
      </w:pPr>
    </w:p>
    <w:p w:rsidR="00FD0165" w:rsidRPr="00107544" w:rsidRDefault="00FD0165" w:rsidP="00342B84">
      <w:pPr>
        <w:rPr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2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Default="00FD0165" w:rsidP="00342B84">
      <w:pPr>
        <w:jc w:val="left"/>
        <w:rPr>
          <w:lang w:eastAsia="en-US"/>
        </w:rPr>
      </w:pPr>
    </w:p>
    <w:p w:rsidR="00FD0165" w:rsidRPr="004F45E3" w:rsidRDefault="00FD0165" w:rsidP="00342B84">
      <w:pPr>
        <w:jc w:val="left"/>
        <w:rPr>
          <w:lang w:eastAsia="en-US"/>
        </w:rPr>
      </w:pPr>
      <w:r>
        <w:rPr>
          <w:lang w:eastAsia="en-US"/>
        </w:rPr>
        <w:br w:type="page"/>
      </w:r>
    </w:p>
    <w:p w:rsidR="00FD0165" w:rsidRDefault="00FD0165" w:rsidP="00342B84">
      <w:pPr>
        <w:jc w:val="right"/>
        <w:rPr>
          <w:b/>
          <w:bCs/>
        </w:rPr>
      </w:pPr>
      <w:r w:rsidRPr="00500880">
        <w:rPr>
          <w:b/>
          <w:bCs/>
          <w:noProof/>
        </w:rPr>
        <w:pict>
          <v:shape id="Picture 4" o:spid="_x0000_i1028" type="#_x0000_t75" style="width:99pt;height:51.75pt;visibility:visible">
            <v:imagedata r:id="rId7" o:title=""/>
          </v:shape>
        </w:pict>
      </w:r>
    </w:p>
    <w:p w:rsidR="00FD0165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S</w:t>
          </w:r>
          <w:r>
            <w:rPr>
              <w:b/>
              <w:bCs/>
              <w:i/>
              <w:iCs/>
            </w:rPr>
            <w:t>cotland</w:t>
          </w:r>
        </w:smartTag>
      </w:smartTag>
    </w:p>
    <w:p w:rsidR="00FD0165" w:rsidRDefault="00FD0165" w:rsidP="00342B84">
      <w:pPr>
        <w:jc w:val="left"/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CHAIRPERSON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5980"/>
      </w:tblGrid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0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98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b/>
          <w:bCs/>
          <w:sz w:val="22"/>
          <w:szCs w:val="22"/>
        </w:rPr>
      </w:pPr>
    </w:p>
    <w:p w:rsidR="00FD0165" w:rsidRPr="00107544" w:rsidRDefault="00FD0165" w:rsidP="00342B84">
      <w:pPr>
        <w:rPr>
          <w:b/>
          <w:bCs/>
          <w:sz w:val="22"/>
          <w:szCs w:val="22"/>
        </w:rPr>
      </w:pPr>
    </w:p>
    <w:p w:rsidR="00FD0165" w:rsidRPr="00107544" w:rsidRDefault="00FD0165" w:rsidP="00342B84">
      <w:pPr>
        <w:rPr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ind w:left="720"/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3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>.</w:t>
      </w:r>
    </w:p>
    <w:p w:rsidR="00FD0165" w:rsidRPr="00107544" w:rsidRDefault="00FD0165" w:rsidP="00342B84">
      <w:pPr>
        <w:rPr>
          <w:sz w:val="22"/>
          <w:szCs w:val="22"/>
        </w:rPr>
      </w:pPr>
    </w:p>
    <w:p w:rsidR="00FD0165" w:rsidRDefault="00FD0165" w:rsidP="00342B84">
      <w:r>
        <w:br w:type="page"/>
      </w:r>
    </w:p>
    <w:p w:rsidR="00FD0165" w:rsidRPr="008A1966" w:rsidRDefault="00FD0165" w:rsidP="00342B84">
      <w:pPr>
        <w:jc w:val="right"/>
      </w:pPr>
      <w:r w:rsidRPr="00500880">
        <w:rPr>
          <w:b/>
          <w:bCs/>
          <w:noProof/>
        </w:rPr>
        <w:pict>
          <v:shape id="Picture 5" o:spid="_x0000_i1029" type="#_x0000_t75" style="width:99pt;height:51.75pt;visibility:visible">
            <v:imagedata r:id="rId7" o:title=""/>
          </v:shape>
        </w:pict>
      </w:r>
    </w:p>
    <w:p w:rsidR="00FD0165" w:rsidRPr="00ED33E4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S</w:t>
          </w:r>
          <w:r>
            <w:rPr>
              <w:b/>
              <w:bCs/>
              <w:i/>
              <w:iCs/>
            </w:rPr>
            <w:t>cotland</w:t>
          </w:r>
        </w:smartTag>
      </w:smartTag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</w:t>
      </w:r>
      <w:r w:rsidRPr="00107544">
        <w:rPr>
          <w:rFonts w:ascii="Trebuchet MS" w:hAnsi="Trebuchet MS" w:cs="Trebuchet MS"/>
          <w:b/>
          <w:bCs/>
        </w:rPr>
        <w:t xml:space="preserve"> NOVE</w:t>
      </w:r>
      <w:r>
        <w:rPr>
          <w:rFonts w:ascii="Trebuchet MS" w:hAnsi="Trebuchet MS" w:cs="Trebuchet MS"/>
          <w:b/>
          <w:bCs/>
        </w:rPr>
        <w:t>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6RX.</w:t>
      </w:r>
    </w:p>
    <w:p w:rsidR="00FD0165" w:rsidRDefault="00FD0165" w:rsidP="00342B84">
      <w:pPr>
        <w:rPr>
          <w:b/>
          <w:bCs/>
          <w:i/>
          <w:iCs/>
          <w:sz w:val="32"/>
          <w:szCs w:val="32"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VICE-CHAIRPERSON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4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Default="00FD0165" w:rsidP="00342B84">
      <w:pPr>
        <w:rPr>
          <w:b/>
          <w:bCs/>
        </w:rPr>
      </w:pPr>
    </w:p>
    <w:p w:rsidR="00FD0165" w:rsidRPr="00726E94" w:rsidRDefault="00FD0165" w:rsidP="00342B84">
      <w:pPr>
        <w:rPr>
          <w:b/>
          <w:bCs/>
        </w:rPr>
      </w:pPr>
      <w:r>
        <w:rPr>
          <w:b/>
          <w:bCs/>
        </w:rPr>
        <w:br w:type="page"/>
      </w: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jc w:val="center"/>
        <w:rPr>
          <w:b/>
          <w:bCs/>
        </w:rPr>
      </w:pPr>
    </w:p>
    <w:p w:rsidR="00FD0165" w:rsidRDefault="00FD0165" w:rsidP="00342B84">
      <w:pPr>
        <w:jc w:val="left"/>
      </w:pPr>
    </w:p>
    <w:p w:rsidR="00FD0165" w:rsidRPr="008A1966" w:rsidRDefault="00FD0165" w:rsidP="00342B84">
      <w:pPr>
        <w:jc w:val="right"/>
      </w:pPr>
      <w:r w:rsidRPr="00500880">
        <w:rPr>
          <w:b/>
          <w:bCs/>
          <w:noProof/>
        </w:rPr>
        <w:pict>
          <v:shape id="Picture 6" o:spid="_x0000_i1030" type="#_x0000_t75" style="width:99pt;height:51.75pt;visibility:visible">
            <v:imagedata r:id="rId7" o:title=""/>
          </v:shape>
        </w:pict>
      </w:r>
    </w:p>
    <w:p w:rsidR="00FD0165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S</w:t>
          </w:r>
          <w:r>
            <w:rPr>
              <w:b/>
              <w:bCs/>
              <w:i/>
              <w:iCs/>
            </w:rPr>
            <w:t>cotland</w:t>
          </w:r>
        </w:smartTag>
      </w:smartTag>
    </w:p>
    <w:p w:rsidR="00FD0165" w:rsidRPr="002267D0" w:rsidRDefault="00FD0165" w:rsidP="00342B84"/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SECRETARY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5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Default="00FD0165" w:rsidP="00342B84">
      <w:pPr>
        <w:rPr>
          <w:b/>
          <w:bCs/>
        </w:rPr>
      </w:pPr>
    </w:p>
    <w:p w:rsidR="00FD0165" w:rsidRPr="00726E94" w:rsidRDefault="00FD0165" w:rsidP="00342B84">
      <w:pPr>
        <w:rPr>
          <w:b/>
          <w:bCs/>
        </w:rPr>
      </w:pPr>
    </w:p>
    <w:p w:rsidR="00FD0165" w:rsidRPr="00726E94" w:rsidRDefault="00FD0165" w:rsidP="00342B84">
      <w:pPr>
        <w:rPr>
          <w:b/>
          <w:bCs/>
        </w:rPr>
      </w:pPr>
      <w:r>
        <w:rPr>
          <w:b/>
          <w:bCs/>
        </w:rPr>
        <w:br w:type="page"/>
      </w:r>
    </w:p>
    <w:p w:rsidR="00FD0165" w:rsidRDefault="00FD0165" w:rsidP="00342B84"/>
    <w:p w:rsidR="00FD0165" w:rsidRPr="008A1966" w:rsidRDefault="00FD0165" w:rsidP="00342B84">
      <w:pPr>
        <w:jc w:val="right"/>
      </w:pPr>
      <w:r w:rsidRPr="00500880">
        <w:rPr>
          <w:b/>
          <w:bCs/>
          <w:noProof/>
        </w:rPr>
        <w:pict>
          <v:shape id="Picture 7" o:spid="_x0000_i1031" type="#_x0000_t75" style="width:99pt;height:51.75pt;visibility:visible">
            <v:imagedata r:id="rId7" o:title=""/>
          </v:shape>
        </w:pict>
      </w:r>
    </w:p>
    <w:p w:rsidR="00FD0165" w:rsidRPr="00ED33E4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S</w:t>
          </w:r>
          <w:r>
            <w:rPr>
              <w:b/>
              <w:bCs/>
              <w:i/>
              <w:iCs/>
            </w:rPr>
            <w:t>cotland</w:t>
          </w:r>
        </w:smartTag>
      </w:smartTag>
    </w:p>
    <w:p w:rsidR="00FD0165" w:rsidRDefault="00FD0165" w:rsidP="00342B84"/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6RX.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MEMBERSHIP OFFICER</w:t>
      </w:r>
    </w:p>
    <w:p w:rsidR="00FD0165" w:rsidRPr="00633A6F" w:rsidRDefault="00FD0165" w:rsidP="00342B84">
      <w:pPr>
        <w:jc w:val="center"/>
        <w:rPr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6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Default="00FD0165" w:rsidP="00342B84">
      <w:pPr>
        <w:rPr>
          <w:b/>
          <w:bCs/>
        </w:rPr>
      </w:pPr>
      <w:r>
        <w:rPr>
          <w:b/>
          <w:bCs/>
        </w:rPr>
        <w:br w:type="page"/>
      </w:r>
    </w:p>
    <w:p w:rsidR="00FD0165" w:rsidRPr="00726E94" w:rsidRDefault="00FD0165" w:rsidP="00342B84">
      <w:pPr>
        <w:rPr>
          <w:b/>
          <w:bCs/>
        </w:rPr>
      </w:pPr>
    </w:p>
    <w:p w:rsidR="00FD0165" w:rsidRPr="008A1966" w:rsidRDefault="00FD0165" w:rsidP="00342B8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880">
        <w:rPr>
          <w:b/>
          <w:bCs/>
          <w:noProof/>
        </w:rPr>
        <w:pict>
          <v:shape id="Picture 8" o:spid="_x0000_i1032" type="#_x0000_t75" style="width:99pt;height:51.75pt;visibility:visible">
            <v:imagedata r:id="rId7" o:title=""/>
          </v:shape>
        </w:pict>
      </w:r>
    </w:p>
    <w:p w:rsidR="00FD0165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</w:t>
      </w:r>
      <w:r>
        <w:rPr>
          <w:b/>
          <w:bCs/>
          <w:i/>
          <w:iCs/>
        </w:rPr>
        <w:t>cotland</w:t>
      </w:r>
    </w:p>
    <w:p w:rsidR="00FD0165" w:rsidRPr="00E16079" w:rsidRDefault="00FD0165" w:rsidP="00342B84"/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6RX.</w:t>
      </w:r>
    </w:p>
    <w:p w:rsidR="00FD0165" w:rsidRDefault="00FD0165" w:rsidP="00342B84"/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PUBLICITY &amp; CAMPAIGNS OFFICER</w:t>
      </w: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7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>.</w:t>
      </w:r>
    </w:p>
    <w:p w:rsidR="00FD0165" w:rsidRPr="00C00207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  <w:r>
        <w:rPr>
          <w:b/>
          <w:bCs/>
        </w:rPr>
        <w:br w:type="page"/>
      </w: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Pr="008A1966" w:rsidRDefault="00FD0165" w:rsidP="00342B84">
      <w:pPr>
        <w:jc w:val="right"/>
      </w:pPr>
      <w:r w:rsidRPr="00500880">
        <w:rPr>
          <w:b/>
          <w:bCs/>
          <w:noProof/>
        </w:rPr>
        <w:pict>
          <v:shape id="Picture 9" o:spid="_x0000_i1033" type="#_x0000_t75" style="width:99pt;height:51.75pt;visibility:visible">
            <v:imagedata r:id="rId7" o:title=""/>
          </v:shape>
        </w:pict>
      </w:r>
    </w:p>
    <w:p w:rsidR="00FD0165" w:rsidRPr="00633E05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</w:t>
      </w:r>
      <w:r>
        <w:rPr>
          <w:b/>
          <w:bCs/>
          <w:i/>
          <w:iCs/>
        </w:rPr>
        <w:t>cotland</w:t>
      </w: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COMMITTEE ROOM 1, </w:t>
      </w:r>
      <w:r w:rsidRPr="00107544">
        <w:rPr>
          <w:rFonts w:ascii="Trebuchet MS" w:hAnsi="Trebuchet MS" w:cs="Trebuchet MS"/>
          <w:b/>
          <w:bCs/>
        </w:rPr>
        <w:t>THE SCOTTISH PARLIAMENT, EDINBURGH</w:t>
      </w:r>
    </w:p>
    <w:p w:rsidR="00FD0165" w:rsidRDefault="00FD0165" w:rsidP="00342B84">
      <w:pPr>
        <w:jc w:val="right"/>
        <w:rPr>
          <w:b/>
          <w:bCs/>
        </w:rPr>
      </w:pPr>
    </w:p>
    <w:p w:rsidR="00FD0165" w:rsidRDefault="00FD0165" w:rsidP="00342B84">
      <w:pPr>
        <w:jc w:val="right"/>
        <w:rPr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EDUCATION OFFICER</w:t>
      </w:r>
    </w:p>
    <w:p w:rsidR="00FD0165" w:rsidRPr="00D96AF3" w:rsidRDefault="00FD0165" w:rsidP="00342B84">
      <w:pPr>
        <w:jc w:val="center"/>
        <w:rPr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8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Default="00FD0165" w:rsidP="00342B84">
      <w:r>
        <w:t xml:space="preserve"> </w:t>
      </w:r>
    </w:p>
    <w:p w:rsidR="00FD0165" w:rsidRPr="00CA0D2B" w:rsidRDefault="00FD0165" w:rsidP="00342B84"/>
    <w:p w:rsidR="00FD0165" w:rsidRPr="008A1966" w:rsidRDefault="00FD0165" w:rsidP="00342B84">
      <w:pPr>
        <w:jc w:val="right"/>
      </w:pPr>
      <w:r>
        <w:br w:type="page"/>
      </w:r>
      <w:r w:rsidRPr="00500880">
        <w:rPr>
          <w:b/>
          <w:bCs/>
          <w:noProof/>
        </w:rPr>
        <w:pict>
          <v:shape id="Picture 10" o:spid="_x0000_i1034" type="#_x0000_t75" style="width:99pt;height:51.75pt;visibility:visible">
            <v:imagedata r:id="rId7" o:title=""/>
          </v:shape>
        </w:pict>
      </w:r>
    </w:p>
    <w:p w:rsidR="00FD0165" w:rsidRPr="00ED33E4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</w:t>
      </w:r>
      <w:r>
        <w:rPr>
          <w:b/>
          <w:bCs/>
          <w:i/>
          <w:iCs/>
        </w:rPr>
        <w:t>cotland</w:t>
      </w:r>
    </w:p>
    <w:p w:rsidR="00FD0165" w:rsidRDefault="00FD0165" w:rsidP="00342B84">
      <w:pPr>
        <w:jc w:val="right"/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</w:t>
      </w:r>
      <w:r w:rsidRPr="00107544">
        <w:rPr>
          <w:rFonts w:ascii="Trebuchet MS" w:hAnsi="Trebuchet MS" w:cs="Trebuchet MS"/>
          <w:b/>
          <w:bCs/>
        </w:rPr>
        <w:t xml:space="preserve"> NOVEMBER </w:t>
      </w:r>
      <w:r>
        <w:rPr>
          <w:rFonts w:ascii="Trebuchet MS" w:hAnsi="Trebuchet MS" w:cs="Trebuchet MS"/>
          <w:b/>
          <w:bCs/>
        </w:rPr>
        <w:t>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</w:t>
      </w:r>
    </w:p>
    <w:p w:rsidR="00FD0165" w:rsidRDefault="00FD0165" w:rsidP="00342B84"/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rPr>
          <w:rFonts w:ascii="Trebuchet MS" w:hAnsi="Trebuchet MS" w:cs="Trebuchet MS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BUDGET OFFICER</w:t>
      </w:r>
    </w:p>
    <w:p w:rsidR="00FD0165" w:rsidRPr="00D96AF3" w:rsidRDefault="00FD0165" w:rsidP="00342B84">
      <w:pPr>
        <w:jc w:val="center"/>
        <w:rPr>
          <w:b/>
          <w:bCs/>
          <w:u w:val="single"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19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Default="00FD0165" w:rsidP="00342B84">
      <w:pPr>
        <w:rPr>
          <w:b/>
          <w:bCs/>
        </w:rPr>
      </w:pPr>
    </w:p>
    <w:p w:rsidR="00FD0165" w:rsidRPr="00726E94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jc w:val="left"/>
      </w:pPr>
      <w:r>
        <w:br w:type="page"/>
      </w:r>
    </w:p>
    <w:p w:rsidR="00FD0165" w:rsidRPr="008A1966" w:rsidRDefault="00FD0165" w:rsidP="00342B84">
      <w:pPr>
        <w:jc w:val="right"/>
      </w:pPr>
      <w:r w:rsidRPr="00500880">
        <w:rPr>
          <w:b/>
          <w:bCs/>
          <w:noProof/>
        </w:rPr>
        <w:pict>
          <v:shape id="Picture 11" o:spid="_x0000_i1035" type="#_x0000_t75" style="width:99pt;height:51.75pt;visibility:visible">
            <v:imagedata r:id="rId7" o:title=""/>
          </v:shape>
        </w:pict>
      </w:r>
    </w:p>
    <w:p w:rsidR="00FD0165" w:rsidRPr="0075718B" w:rsidRDefault="00FD0165" w:rsidP="00342B8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</w:t>
      </w:r>
      <w:r>
        <w:rPr>
          <w:b/>
          <w:bCs/>
          <w:i/>
          <w:iCs/>
        </w:rPr>
        <w:t>cotland</w:t>
      </w: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SCOTTISH BLACK MEMBERS GROUP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ANNUAL GENERAL MEETING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 xml:space="preserve">TO BE HELD ON SATURDAY </w:t>
      </w:r>
      <w:r>
        <w:rPr>
          <w:rFonts w:ascii="Trebuchet MS" w:hAnsi="Trebuchet MS" w:cs="Trebuchet MS"/>
          <w:b/>
          <w:bCs/>
        </w:rPr>
        <w:t>12 NOVEMBER 2016</w:t>
      </w:r>
    </w:p>
    <w:p w:rsidR="00FD0165" w:rsidRPr="00107544" w:rsidRDefault="00FD0165" w:rsidP="00342B8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0" w:color="auto" w:fill="auto"/>
        <w:ind w:right="9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UNISON, 14 WEST CAMPBELL ST, GLASGOW, G2 6RX.</w:t>
      </w:r>
    </w:p>
    <w:p w:rsidR="00FD0165" w:rsidRDefault="00FD0165" w:rsidP="00342B84">
      <w:pPr>
        <w:pStyle w:val="Heading3"/>
        <w:rPr>
          <w:rFonts w:cs="Times New Roman"/>
        </w:rPr>
      </w:pPr>
    </w:p>
    <w:p w:rsidR="00FD0165" w:rsidRPr="00107544" w:rsidRDefault="00FD0165" w:rsidP="00342B84">
      <w:pPr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ELECTIONS – SCOTTISH BLACK MEMBERS COMMITTEE</w:t>
      </w:r>
    </w:p>
    <w:p w:rsidR="00FD0165" w:rsidRPr="00107544" w:rsidRDefault="00FD0165" w:rsidP="00342B84">
      <w:pPr>
        <w:tabs>
          <w:tab w:val="left" w:pos="2700"/>
        </w:tabs>
        <w:ind w:left="4320" w:hanging="4320"/>
        <w:jc w:val="left"/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tabs>
          <w:tab w:val="left" w:pos="2700"/>
        </w:tabs>
        <w:ind w:left="4320" w:hanging="4320"/>
        <w:jc w:val="left"/>
        <w:rPr>
          <w:rFonts w:ascii="Trebuchet MS" w:hAnsi="Trebuchet MS" w:cs="Trebuchet MS"/>
          <w:b/>
          <w:bCs/>
        </w:rPr>
      </w:pPr>
    </w:p>
    <w:p w:rsidR="00FD0165" w:rsidRPr="00107544" w:rsidRDefault="00FD0165" w:rsidP="00342B84">
      <w:pPr>
        <w:tabs>
          <w:tab w:val="left" w:pos="2700"/>
        </w:tabs>
        <w:ind w:left="4320" w:hanging="4320"/>
        <w:jc w:val="center"/>
        <w:rPr>
          <w:rFonts w:ascii="Trebuchet MS" w:hAnsi="Trebuchet MS" w:cs="Trebuchet MS"/>
          <w:b/>
          <w:bCs/>
          <w:u w:val="single"/>
        </w:rPr>
      </w:pPr>
      <w:r w:rsidRPr="00107544">
        <w:rPr>
          <w:rFonts w:ascii="Trebuchet MS" w:hAnsi="Trebuchet MS" w:cs="Trebuchet MS"/>
          <w:b/>
          <w:bCs/>
          <w:u w:val="single"/>
        </w:rPr>
        <w:t>NOMINATION FOR NATIONAL BLACK MEMBERS COMMITTEE</w:t>
      </w:r>
    </w:p>
    <w:p w:rsidR="00FD0165" w:rsidRPr="00107544" w:rsidRDefault="00FD0165" w:rsidP="00342B84">
      <w:pPr>
        <w:tabs>
          <w:tab w:val="left" w:pos="2700"/>
        </w:tabs>
        <w:ind w:left="4320" w:hanging="432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  <w:u w:val="single"/>
        </w:rPr>
        <w:t>SCOTTISH REPRESENTATIVE</w:t>
      </w:r>
      <w:r w:rsidRPr="00107544">
        <w:rPr>
          <w:rFonts w:ascii="Trebuchet MS" w:hAnsi="Trebuchet MS" w:cs="Trebuchet MS"/>
          <w:b/>
          <w:bCs/>
        </w:rPr>
        <w:t xml:space="preserve"> </w:t>
      </w:r>
    </w:p>
    <w:p w:rsidR="00FD0165" w:rsidRPr="00107544" w:rsidRDefault="00FD0165" w:rsidP="00342B84">
      <w:pPr>
        <w:tabs>
          <w:tab w:val="left" w:pos="2700"/>
        </w:tabs>
        <w:ind w:left="4320" w:hanging="4320"/>
        <w:jc w:val="center"/>
        <w:rPr>
          <w:rFonts w:ascii="Trebuchet MS" w:hAnsi="Trebuchet MS" w:cs="Trebuchet MS"/>
          <w:b/>
          <w:bCs/>
        </w:rPr>
      </w:pPr>
      <w:r w:rsidRPr="00107544">
        <w:rPr>
          <w:rFonts w:ascii="Trebuchet MS" w:hAnsi="Trebuchet MS" w:cs="Trebuchet MS"/>
          <w:b/>
          <w:bCs/>
        </w:rPr>
        <w:t>(</w:t>
      </w:r>
      <w:r w:rsidRPr="00107544">
        <w:rPr>
          <w:rFonts w:ascii="Trebuchet MS" w:hAnsi="Trebuchet MS" w:cs="Trebuchet MS"/>
          <w:b/>
          <w:bCs/>
          <w:u w:val="single"/>
        </w:rPr>
        <w:t>2 Places</w:t>
      </w:r>
      <w:r w:rsidRPr="00107544">
        <w:rPr>
          <w:rFonts w:ascii="Trebuchet MS" w:hAnsi="Trebuchet MS" w:cs="Trebuchet MS"/>
          <w:b/>
          <w:bCs/>
        </w:rPr>
        <w:t>)</w:t>
      </w:r>
    </w:p>
    <w:p w:rsidR="00FD0165" w:rsidRDefault="00FD0165" w:rsidP="00342B84">
      <w:pPr>
        <w:tabs>
          <w:tab w:val="left" w:pos="2700"/>
        </w:tabs>
        <w:ind w:left="4320" w:hanging="4320"/>
        <w:jc w:val="left"/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  <w:r w:rsidRPr="00107544">
        <w:rPr>
          <w:rFonts w:ascii="Trebuchet MS" w:hAnsi="Trebuchet MS" w:cs="Trebuchet MS"/>
          <w:b/>
          <w:bCs/>
          <w:sz w:val="22"/>
          <w:szCs w:val="22"/>
        </w:rPr>
        <w:t>(Individuals may be nominated for no more than two positions. Please use a separate form for each nomination). (Only one set of biographical details is required).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5890"/>
      </w:tblGrid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Full Name: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Address (for correspondence):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Telephone number: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Email address: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Gender: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Branch:</w:t>
            </w:r>
          </w:p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Geographical Location: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FD0165" w:rsidRPr="00307A6C">
        <w:tc>
          <w:tcPr>
            <w:tcW w:w="3798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</w:rPr>
            </w:pPr>
            <w:r w:rsidRPr="00307A6C">
              <w:rPr>
                <w:rFonts w:ascii="Trebuchet MS" w:hAnsi="Trebuchet MS" w:cs="Trebuchet MS"/>
                <w:sz w:val="22"/>
                <w:szCs w:val="22"/>
              </w:rPr>
              <w:t>Service Group:</w:t>
            </w:r>
          </w:p>
        </w:tc>
        <w:tc>
          <w:tcPr>
            <w:tcW w:w="5890" w:type="dxa"/>
          </w:tcPr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  <w:p w:rsidR="00FD0165" w:rsidRPr="00307A6C" w:rsidRDefault="00FD0165" w:rsidP="00311F96">
            <w:pPr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Nominee: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  <w:r w:rsidRPr="00107544">
        <w:rPr>
          <w:rFonts w:ascii="Trebuchet MS" w:hAnsi="Trebuchet MS" w:cs="Trebuchet MS"/>
          <w:sz w:val="22"/>
          <w:szCs w:val="22"/>
        </w:rPr>
        <w:t>Signature of Branch Officer: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____________________________</w:t>
      </w:r>
      <w:r w:rsidRPr="00107544">
        <w:rPr>
          <w:rFonts w:ascii="Trebuchet MS" w:hAnsi="Trebuchet MS" w:cs="Trebuchet MS"/>
          <w:sz w:val="22"/>
          <w:szCs w:val="22"/>
        </w:rPr>
        <w:tab/>
        <w:t>Date:</w:t>
      </w:r>
      <w:r w:rsidRPr="00107544">
        <w:rPr>
          <w:rFonts w:ascii="Trebuchet MS" w:hAnsi="Trebuchet MS" w:cs="Trebuchet MS"/>
          <w:sz w:val="22"/>
          <w:szCs w:val="22"/>
        </w:rPr>
        <w:tab/>
        <w:t>__________________</w:t>
      </w:r>
    </w:p>
    <w:p w:rsidR="00FD0165" w:rsidRPr="00107544" w:rsidRDefault="00FD0165" w:rsidP="00342B84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</w:rPr>
      </w:pPr>
    </w:p>
    <w:p w:rsidR="00FD0165" w:rsidRPr="00107544" w:rsidRDefault="00FD0165" w:rsidP="00342B84">
      <w:pPr>
        <w:rPr>
          <w:rFonts w:ascii="Trebuchet MS" w:hAnsi="Trebuchet MS" w:cs="Trebuchet MS"/>
          <w:sz w:val="22"/>
          <w:szCs w:val="22"/>
          <w:u w:val="single"/>
        </w:rPr>
      </w:pPr>
      <w:r w:rsidRPr="00107544">
        <w:rPr>
          <w:rFonts w:ascii="Trebuchet MS" w:hAnsi="Trebuchet MS" w:cs="Trebuchet MS"/>
          <w:sz w:val="22"/>
          <w:szCs w:val="22"/>
        </w:rPr>
        <w:t xml:space="preserve">Please complete and return to </w:t>
      </w:r>
      <w:r>
        <w:rPr>
          <w:rFonts w:ascii="Trebuchet MS" w:hAnsi="Trebuchet MS" w:cs="Trebuchet MS"/>
          <w:sz w:val="22"/>
          <w:szCs w:val="22"/>
        </w:rPr>
        <w:t>Delia Atherton</w:t>
      </w:r>
      <w:r w:rsidRPr="00107544">
        <w:rPr>
          <w:rFonts w:ascii="Trebuchet MS" w:hAnsi="Trebuchet MS" w:cs="Trebuchet MS"/>
          <w:sz w:val="22"/>
          <w:szCs w:val="22"/>
        </w:rPr>
        <w:t xml:space="preserve"> (</w:t>
      </w:r>
      <w:hyperlink r:id="rId20" w:history="1">
        <w:r w:rsidRPr="008416E4">
          <w:rPr>
            <w:rStyle w:val="Hyperlink"/>
            <w:rFonts w:ascii="Trebuchet MS" w:hAnsi="Trebuchet MS" w:cs="Trebuchet MS"/>
            <w:sz w:val="22"/>
            <w:szCs w:val="22"/>
          </w:rPr>
          <w:t>d.atherton@unison.co.uk</w:t>
        </w:r>
      </w:hyperlink>
      <w:r w:rsidRPr="00107544">
        <w:rPr>
          <w:rFonts w:ascii="Trebuchet MS" w:hAnsi="Trebuchet MS" w:cs="Trebuchet MS"/>
          <w:sz w:val="22"/>
          <w:szCs w:val="22"/>
        </w:rPr>
        <w:t xml:space="preserve">) or post to UNISON, 14 West Campbell Street, Glasgow, G2 6RX </w:t>
      </w:r>
      <w:r w:rsidRPr="00107544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by no later than Friday 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14 October 2016</w:t>
      </w:r>
      <w:r w:rsidRPr="00107544">
        <w:rPr>
          <w:rFonts w:ascii="Trebuchet MS" w:hAnsi="Trebuchet MS" w:cs="Trebuchet MS"/>
          <w:sz w:val="22"/>
          <w:szCs w:val="22"/>
          <w:u w:val="single"/>
        </w:rPr>
        <w:t>.</w:t>
      </w:r>
    </w:p>
    <w:p w:rsidR="00FD0165" w:rsidRDefault="00FD0165" w:rsidP="00342B84">
      <w:pPr>
        <w:rPr>
          <w:b/>
          <w:bCs/>
        </w:rPr>
      </w:pPr>
    </w:p>
    <w:p w:rsidR="00FD0165" w:rsidRDefault="00FD0165" w:rsidP="00342B84">
      <w:pPr>
        <w:rPr>
          <w:b/>
          <w:bCs/>
        </w:rPr>
      </w:pPr>
    </w:p>
    <w:p w:rsidR="00FD0165" w:rsidRPr="008B380F" w:rsidRDefault="00FD0165"/>
    <w:sectPr w:rsidR="00FD0165" w:rsidRPr="008B380F" w:rsidSect="006C5118">
      <w:pgSz w:w="11906" w:h="16838" w:code="9"/>
      <w:pgMar w:top="244" w:right="851" w:bottom="244" w:left="1582" w:header="403" w:footer="505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84"/>
    <w:rsid w:val="00003B9E"/>
    <w:rsid w:val="00007AA5"/>
    <w:rsid w:val="00022723"/>
    <w:rsid w:val="00037E32"/>
    <w:rsid w:val="00041923"/>
    <w:rsid w:val="00051E4D"/>
    <w:rsid w:val="000568C8"/>
    <w:rsid w:val="00060B60"/>
    <w:rsid w:val="00063091"/>
    <w:rsid w:val="0006395B"/>
    <w:rsid w:val="00071DDA"/>
    <w:rsid w:val="00085E7F"/>
    <w:rsid w:val="000924BC"/>
    <w:rsid w:val="00092F40"/>
    <w:rsid w:val="000934A8"/>
    <w:rsid w:val="00095659"/>
    <w:rsid w:val="000A3366"/>
    <w:rsid w:val="000A6629"/>
    <w:rsid w:val="000B381F"/>
    <w:rsid w:val="000C23AC"/>
    <w:rsid w:val="000C467E"/>
    <w:rsid w:val="000D0DE0"/>
    <w:rsid w:val="000D74F1"/>
    <w:rsid w:val="000E5E98"/>
    <w:rsid w:val="000F7967"/>
    <w:rsid w:val="00101B53"/>
    <w:rsid w:val="00107544"/>
    <w:rsid w:val="00122086"/>
    <w:rsid w:val="00127EAD"/>
    <w:rsid w:val="00133AE8"/>
    <w:rsid w:val="00143F2C"/>
    <w:rsid w:val="00163D24"/>
    <w:rsid w:val="001643C7"/>
    <w:rsid w:val="00164B11"/>
    <w:rsid w:val="001661A4"/>
    <w:rsid w:val="00170F12"/>
    <w:rsid w:val="00171724"/>
    <w:rsid w:val="001929DD"/>
    <w:rsid w:val="001B738F"/>
    <w:rsid w:val="001E183C"/>
    <w:rsid w:val="001E1B85"/>
    <w:rsid w:val="001E2AF6"/>
    <w:rsid w:val="002020C9"/>
    <w:rsid w:val="0020373C"/>
    <w:rsid w:val="00215A0D"/>
    <w:rsid w:val="00222830"/>
    <w:rsid w:val="002267D0"/>
    <w:rsid w:val="00237F0F"/>
    <w:rsid w:val="00251E60"/>
    <w:rsid w:val="00254000"/>
    <w:rsid w:val="00255DB5"/>
    <w:rsid w:val="00257BA6"/>
    <w:rsid w:val="002666F4"/>
    <w:rsid w:val="002806FD"/>
    <w:rsid w:val="00294430"/>
    <w:rsid w:val="002B22EA"/>
    <w:rsid w:val="002B52EB"/>
    <w:rsid w:val="002B71CD"/>
    <w:rsid w:val="002D482B"/>
    <w:rsid w:val="002E2D90"/>
    <w:rsid w:val="002F4497"/>
    <w:rsid w:val="00307A6C"/>
    <w:rsid w:val="00311C76"/>
    <w:rsid w:val="00311F96"/>
    <w:rsid w:val="00313F75"/>
    <w:rsid w:val="003153AB"/>
    <w:rsid w:val="0031756B"/>
    <w:rsid w:val="00321B32"/>
    <w:rsid w:val="00322919"/>
    <w:rsid w:val="00330EC3"/>
    <w:rsid w:val="00342B84"/>
    <w:rsid w:val="003436A9"/>
    <w:rsid w:val="00345ED4"/>
    <w:rsid w:val="0036344D"/>
    <w:rsid w:val="003809C7"/>
    <w:rsid w:val="00381CB9"/>
    <w:rsid w:val="003904ED"/>
    <w:rsid w:val="003978AE"/>
    <w:rsid w:val="003A01A9"/>
    <w:rsid w:val="003B30F4"/>
    <w:rsid w:val="003C6FDF"/>
    <w:rsid w:val="003E57BC"/>
    <w:rsid w:val="003E675F"/>
    <w:rsid w:val="00401935"/>
    <w:rsid w:val="0040403D"/>
    <w:rsid w:val="00411C1F"/>
    <w:rsid w:val="00421E99"/>
    <w:rsid w:val="0042695B"/>
    <w:rsid w:val="00444304"/>
    <w:rsid w:val="004459F3"/>
    <w:rsid w:val="00452A2E"/>
    <w:rsid w:val="00460E77"/>
    <w:rsid w:val="00477482"/>
    <w:rsid w:val="00477791"/>
    <w:rsid w:val="00481C2D"/>
    <w:rsid w:val="00484454"/>
    <w:rsid w:val="00490980"/>
    <w:rsid w:val="00493249"/>
    <w:rsid w:val="004A4012"/>
    <w:rsid w:val="004B48F7"/>
    <w:rsid w:val="004F149F"/>
    <w:rsid w:val="004F45E3"/>
    <w:rsid w:val="004F4D40"/>
    <w:rsid w:val="004F50E3"/>
    <w:rsid w:val="004F75D2"/>
    <w:rsid w:val="0050041E"/>
    <w:rsid w:val="00500880"/>
    <w:rsid w:val="00501FEA"/>
    <w:rsid w:val="00524905"/>
    <w:rsid w:val="00536F89"/>
    <w:rsid w:val="00537124"/>
    <w:rsid w:val="005379B4"/>
    <w:rsid w:val="00573DAA"/>
    <w:rsid w:val="005769FE"/>
    <w:rsid w:val="005775FA"/>
    <w:rsid w:val="00587EAC"/>
    <w:rsid w:val="00587EDE"/>
    <w:rsid w:val="0059225A"/>
    <w:rsid w:val="005B3448"/>
    <w:rsid w:val="005B4117"/>
    <w:rsid w:val="005C1523"/>
    <w:rsid w:val="005C6243"/>
    <w:rsid w:val="005D1FE6"/>
    <w:rsid w:val="005D24F1"/>
    <w:rsid w:val="005E40E6"/>
    <w:rsid w:val="005E492C"/>
    <w:rsid w:val="005E63B8"/>
    <w:rsid w:val="005F0A26"/>
    <w:rsid w:val="005F1CD2"/>
    <w:rsid w:val="00606C33"/>
    <w:rsid w:val="00607C5F"/>
    <w:rsid w:val="00612ED5"/>
    <w:rsid w:val="0062054B"/>
    <w:rsid w:val="0062256E"/>
    <w:rsid w:val="00622E19"/>
    <w:rsid w:val="006256FC"/>
    <w:rsid w:val="00631A1A"/>
    <w:rsid w:val="00633A6F"/>
    <w:rsid w:val="00633E05"/>
    <w:rsid w:val="00634107"/>
    <w:rsid w:val="00645342"/>
    <w:rsid w:val="00654AF5"/>
    <w:rsid w:val="00667197"/>
    <w:rsid w:val="006678F5"/>
    <w:rsid w:val="00676F9D"/>
    <w:rsid w:val="006775A7"/>
    <w:rsid w:val="006775FD"/>
    <w:rsid w:val="00681266"/>
    <w:rsid w:val="0069114F"/>
    <w:rsid w:val="00692246"/>
    <w:rsid w:val="006A6715"/>
    <w:rsid w:val="006B14DD"/>
    <w:rsid w:val="006C47B2"/>
    <w:rsid w:val="006C5118"/>
    <w:rsid w:val="006D1C52"/>
    <w:rsid w:val="006D5126"/>
    <w:rsid w:val="006D610D"/>
    <w:rsid w:val="006E1BF3"/>
    <w:rsid w:val="006E27EA"/>
    <w:rsid w:val="00700A82"/>
    <w:rsid w:val="00701571"/>
    <w:rsid w:val="007063C3"/>
    <w:rsid w:val="00720780"/>
    <w:rsid w:val="00720FAC"/>
    <w:rsid w:val="0072364D"/>
    <w:rsid w:val="00726E94"/>
    <w:rsid w:val="00735D2C"/>
    <w:rsid w:val="0074243A"/>
    <w:rsid w:val="0075008C"/>
    <w:rsid w:val="00753AEA"/>
    <w:rsid w:val="007556CC"/>
    <w:rsid w:val="00755CFB"/>
    <w:rsid w:val="0075718B"/>
    <w:rsid w:val="00757703"/>
    <w:rsid w:val="00770521"/>
    <w:rsid w:val="007711B9"/>
    <w:rsid w:val="00780320"/>
    <w:rsid w:val="00782AE1"/>
    <w:rsid w:val="00786125"/>
    <w:rsid w:val="00792311"/>
    <w:rsid w:val="007A47C3"/>
    <w:rsid w:val="007C0C88"/>
    <w:rsid w:val="007C144B"/>
    <w:rsid w:val="007C5657"/>
    <w:rsid w:val="007D0BA0"/>
    <w:rsid w:val="007D13F0"/>
    <w:rsid w:val="007E4FC7"/>
    <w:rsid w:val="007F0CA9"/>
    <w:rsid w:val="00805C10"/>
    <w:rsid w:val="00813F1A"/>
    <w:rsid w:val="0081635A"/>
    <w:rsid w:val="00816A2B"/>
    <w:rsid w:val="0082182D"/>
    <w:rsid w:val="00822A48"/>
    <w:rsid w:val="0084036F"/>
    <w:rsid w:val="008416E4"/>
    <w:rsid w:val="00844328"/>
    <w:rsid w:val="00862126"/>
    <w:rsid w:val="00867C92"/>
    <w:rsid w:val="00875C3E"/>
    <w:rsid w:val="00881E09"/>
    <w:rsid w:val="008913FD"/>
    <w:rsid w:val="00891BA6"/>
    <w:rsid w:val="008931A5"/>
    <w:rsid w:val="00893A03"/>
    <w:rsid w:val="008A1966"/>
    <w:rsid w:val="008A6AEE"/>
    <w:rsid w:val="008A6FE6"/>
    <w:rsid w:val="008B380F"/>
    <w:rsid w:val="008C2FA4"/>
    <w:rsid w:val="008C3C09"/>
    <w:rsid w:val="008C43C3"/>
    <w:rsid w:val="008C6D8C"/>
    <w:rsid w:val="008D2E05"/>
    <w:rsid w:val="008D37B1"/>
    <w:rsid w:val="008D4149"/>
    <w:rsid w:val="008D5507"/>
    <w:rsid w:val="008D661A"/>
    <w:rsid w:val="008F3128"/>
    <w:rsid w:val="008F3215"/>
    <w:rsid w:val="008F76F3"/>
    <w:rsid w:val="00911FD7"/>
    <w:rsid w:val="009178E4"/>
    <w:rsid w:val="00920DBD"/>
    <w:rsid w:val="009268F7"/>
    <w:rsid w:val="009273B5"/>
    <w:rsid w:val="00931FC2"/>
    <w:rsid w:val="009360F6"/>
    <w:rsid w:val="0095538E"/>
    <w:rsid w:val="00957ED4"/>
    <w:rsid w:val="009632E8"/>
    <w:rsid w:val="00963876"/>
    <w:rsid w:val="0096582D"/>
    <w:rsid w:val="009812F8"/>
    <w:rsid w:val="00983037"/>
    <w:rsid w:val="009A06CF"/>
    <w:rsid w:val="009A0946"/>
    <w:rsid w:val="009A1AE1"/>
    <w:rsid w:val="009A5272"/>
    <w:rsid w:val="009A7244"/>
    <w:rsid w:val="009B1206"/>
    <w:rsid w:val="009B2741"/>
    <w:rsid w:val="009B378C"/>
    <w:rsid w:val="009B3EAB"/>
    <w:rsid w:val="009C35C9"/>
    <w:rsid w:val="009C6738"/>
    <w:rsid w:val="009D0F10"/>
    <w:rsid w:val="009F100B"/>
    <w:rsid w:val="009F473E"/>
    <w:rsid w:val="00A03D45"/>
    <w:rsid w:val="00A079C4"/>
    <w:rsid w:val="00A2686F"/>
    <w:rsid w:val="00A35AD2"/>
    <w:rsid w:val="00A45AE5"/>
    <w:rsid w:val="00A52B5E"/>
    <w:rsid w:val="00A57339"/>
    <w:rsid w:val="00A61DC1"/>
    <w:rsid w:val="00A712FA"/>
    <w:rsid w:val="00A82F86"/>
    <w:rsid w:val="00A87A36"/>
    <w:rsid w:val="00AA54E1"/>
    <w:rsid w:val="00AB3ED8"/>
    <w:rsid w:val="00AB7CD3"/>
    <w:rsid w:val="00AC3D67"/>
    <w:rsid w:val="00AD2DBE"/>
    <w:rsid w:val="00AE5EAF"/>
    <w:rsid w:val="00AF50E4"/>
    <w:rsid w:val="00B1299B"/>
    <w:rsid w:val="00B13692"/>
    <w:rsid w:val="00B13BBA"/>
    <w:rsid w:val="00B13E9F"/>
    <w:rsid w:val="00B31A09"/>
    <w:rsid w:val="00B504A9"/>
    <w:rsid w:val="00B57FE1"/>
    <w:rsid w:val="00B61164"/>
    <w:rsid w:val="00B7052C"/>
    <w:rsid w:val="00B7064F"/>
    <w:rsid w:val="00B76B05"/>
    <w:rsid w:val="00B80DE8"/>
    <w:rsid w:val="00B848E7"/>
    <w:rsid w:val="00BA06DC"/>
    <w:rsid w:val="00BA0C84"/>
    <w:rsid w:val="00BA192B"/>
    <w:rsid w:val="00BB14B2"/>
    <w:rsid w:val="00BC16BF"/>
    <w:rsid w:val="00BD1B32"/>
    <w:rsid w:val="00BE767F"/>
    <w:rsid w:val="00BE7912"/>
    <w:rsid w:val="00BF01A7"/>
    <w:rsid w:val="00C00207"/>
    <w:rsid w:val="00C063EA"/>
    <w:rsid w:val="00C1680F"/>
    <w:rsid w:val="00C253BD"/>
    <w:rsid w:val="00C3182A"/>
    <w:rsid w:val="00C34A13"/>
    <w:rsid w:val="00C35B1B"/>
    <w:rsid w:val="00C3651D"/>
    <w:rsid w:val="00C4512F"/>
    <w:rsid w:val="00C46248"/>
    <w:rsid w:val="00C538C6"/>
    <w:rsid w:val="00C53C58"/>
    <w:rsid w:val="00C54214"/>
    <w:rsid w:val="00C56386"/>
    <w:rsid w:val="00C60FEB"/>
    <w:rsid w:val="00C64574"/>
    <w:rsid w:val="00C662A1"/>
    <w:rsid w:val="00C665B0"/>
    <w:rsid w:val="00C7502F"/>
    <w:rsid w:val="00C93F67"/>
    <w:rsid w:val="00CA0D2B"/>
    <w:rsid w:val="00CA18BE"/>
    <w:rsid w:val="00CA761F"/>
    <w:rsid w:val="00CB7F98"/>
    <w:rsid w:val="00CC37B3"/>
    <w:rsid w:val="00CD27A2"/>
    <w:rsid w:val="00CD2C32"/>
    <w:rsid w:val="00CE2785"/>
    <w:rsid w:val="00CE347E"/>
    <w:rsid w:val="00CE7F65"/>
    <w:rsid w:val="00CF03DB"/>
    <w:rsid w:val="00D00899"/>
    <w:rsid w:val="00D05AF7"/>
    <w:rsid w:val="00D10AAA"/>
    <w:rsid w:val="00D21B4F"/>
    <w:rsid w:val="00D35D53"/>
    <w:rsid w:val="00D412EA"/>
    <w:rsid w:val="00D50225"/>
    <w:rsid w:val="00D5277F"/>
    <w:rsid w:val="00D6268F"/>
    <w:rsid w:val="00D7426E"/>
    <w:rsid w:val="00D90045"/>
    <w:rsid w:val="00D96AF3"/>
    <w:rsid w:val="00DB0FAE"/>
    <w:rsid w:val="00DC6783"/>
    <w:rsid w:val="00DC74D5"/>
    <w:rsid w:val="00DD260F"/>
    <w:rsid w:val="00DD4530"/>
    <w:rsid w:val="00DD4A7C"/>
    <w:rsid w:val="00DD51FB"/>
    <w:rsid w:val="00DD7432"/>
    <w:rsid w:val="00DD7F4E"/>
    <w:rsid w:val="00DF3FA6"/>
    <w:rsid w:val="00E13003"/>
    <w:rsid w:val="00E16079"/>
    <w:rsid w:val="00E468A4"/>
    <w:rsid w:val="00E665EB"/>
    <w:rsid w:val="00E72963"/>
    <w:rsid w:val="00E73270"/>
    <w:rsid w:val="00E83DCE"/>
    <w:rsid w:val="00E86B02"/>
    <w:rsid w:val="00E87E22"/>
    <w:rsid w:val="00E92220"/>
    <w:rsid w:val="00E92B98"/>
    <w:rsid w:val="00EB0A58"/>
    <w:rsid w:val="00EC4A69"/>
    <w:rsid w:val="00ED21BD"/>
    <w:rsid w:val="00ED33E4"/>
    <w:rsid w:val="00EE4471"/>
    <w:rsid w:val="00EE6953"/>
    <w:rsid w:val="00EE722A"/>
    <w:rsid w:val="00EF1069"/>
    <w:rsid w:val="00EF185C"/>
    <w:rsid w:val="00EF1B55"/>
    <w:rsid w:val="00EF5E70"/>
    <w:rsid w:val="00EF762B"/>
    <w:rsid w:val="00F154B0"/>
    <w:rsid w:val="00F2159B"/>
    <w:rsid w:val="00F309B9"/>
    <w:rsid w:val="00F32947"/>
    <w:rsid w:val="00F41D3A"/>
    <w:rsid w:val="00F42E49"/>
    <w:rsid w:val="00F75A11"/>
    <w:rsid w:val="00F80DB7"/>
    <w:rsid w:val="00F8479D"/>
    <w:rsid w:val="00F86A46"/>
    <w:rsid w:val="00F9077E"/>
    <w:rsid w:val="00FA49BA"/>
    <w:rsid w:val="00FA62B6"/>
    <w:rsid w:val="00FB472C"/>
    <w:rsid w:val="00FC47E8"/>
    <w:rsid w:val="00FC50F0"/>
    <w:rsid w:val="00FC5B25"/>
    <w:rsid w:val="00FC7B5B"/>
    <w:rsid w:val="00FD0165"/>
    <w:rsid w:val="00FD6D1C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B8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B84"/>
    <w:pPr>
      <w:keepNext/>
      <w:jc w:val="left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B84"/>
    <w:pPr>
      <w:keepNext/>
      <w:outlineLvl w:val="2"/>
    </w:pPr>
    <w:rPr>
      <w:rFonts w:ascii="Brush Script MT" w:hAnsi="Brush Script MT" w:cs="Brush Script MT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2B8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42B84"/>
    <w:rPr>
      <w:rFonts w:ascii="Times New Roman" w:hAnsi="Times New Roman" w:cs="Times New Roman"/>
      <w:b/>
      <w:bCs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342B84"/>
    <w:rPr>
      <w:rFonts w:ascii="Brush Script MT" w:hAnsi="Brush Script MT" w:cs="Brush Script MT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42B84"/>
    <w:pPr>
      <w:jc w:val="left"/>
    </w:pPr>
    <w:rPr>
      <w:b/>
      <w:bCs/>
      <w:sz w:val="26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42B84"/>
    <w:rPr>
      <w:rFonts w:ascii="Times New Roman" w:hAnsi="Times New Roman" w:cs="Times New Roman"/>
      <w:b/>
      <w:bCs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uiPriority w:val="99"/>
    <w:rsid w:val="00342B84"/>
  </w:style>
  <w:style w:type="character" w:customStyle="1" w:styleId="BodyText2Char">
    <w:name w:val="Body Text 2 Char"/>
    <w:basedOn w:val="DefaultParagraphFont"/>
    <w:link w:val="BodyText2"/>
    <w:uiPriority w:val="99"/>
    <w:rsid w:val="00342B84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342B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8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therton@unison.co.uk" TargetMode="External"/><Relationship Id="rId13" Type="http://schemas.openxmlformats.org/officeDocument/2006/relationships/hyperlink" Target="mailto:d.atherton@unison.co.uk" TargetMode="External"/><Relationship Id="rId18" Type="http://schemas.openxmlformats.org/officeDocument/2006/relationships/hyperlink" Target="mailto:d.atherton@unison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.atherton@unison.co.uk" TargetMode="External"/><Relationship Id="rId17" Type="http://schemas.openxmlformats.org/officeDocument/2006/relationships/hyperlink" Target="mailto:d.atherton@unison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atherton@unison.co.uk" TargetMode="External"/><Relationship Id="rId20" Type="http://schemas.openxmlformats.org/officeDocument/2006/relationships/hyperlink" Target="mailto:d.atherton@unison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d.atherton@unison.co.uk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.atherton@unison.co.uk" TargetMode="External"/><Relationship Id="rId15" Type="http://schemas.openxmlformats.org/officeDocument/2006/relationships/hyperlink" Target="mailto:d.atherton@unison.co.uk" TargetMode="External"/><Relationship Id="rId10" Type="http://schemas.openxmlformats.org/officeDocument/2006/relationships/hyperlink" Target="mailto:d.atherton@unison.co.uk" TargetMode="External"/><Relationship Id="rId19" Type="http://schemas.openxmlformats.org/officeDocument/2006/relationships/hyperlink" Target="mailto:d.atherton@unison.co.uk" TargetMode="External"/><Relationship Id="rId4" Type="http://schemas.openxmlformats.org/officeDocument/2006/relationships/hyperlink" Target="mailto:p.hunter@unison.co.uk" TargetMode="External"/><Relationship Id="rId9" Type="http://schemas.openxmlformats.org/officeDocument/2006/relationships/image" Target="media/image2.png"/><Relationship Id="rId14" Type="http://schemas.openxmlformats.org/officeDocument/2006/relationships/hyperlink" Target="mailto:d.atherton@unison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1878</Words>
  <Characters>10708</Characters>
  <Application>Microsoft Office Outlook</Application>
  <DocSecurity>0</DocSecurity>
  <Lines>0</Lines>
  <Paragraphs>0</Paragraphs>
  <ScaleCrop>false</ScaleCrop>
  <Company>UNISON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SOG/BM/PH/DA</dc:title>
  <dc:subject/>
  <dc:creator>NONE</dc:creator>
  <cp:keywords/>
  <dc:description/>
  <cp:lastModifiedBy>John</cp:lastModifiedBy>
  <cp:revision>2</cp:revision>
  <cp:lastPrinted>2016-08-16T14:21:00Z</cp:lastPrinted>
  <dcterms:created xsi:type="dcterms:W3CDTF">2016-10-01T15:31:00Z</dcterms:created>
  <dcterms:modified xsi:type="dcterms:W3CDTF">2016-10-01T15:31:00Z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0x010100A9DE9660F5F97C4897EF4852E8DF1CE902003F4998437BEB304C8F6CB7B0C5520E1A</vt:lpwstr>
  </property>
  <property fmtid="{D5CDD505-2E9C-101B-9397-08002B2CF9AE}" pid="3" name="_dlc_DocIdItemGuid">
    <vt:lpwstr>79fa4349-d3f9-43dc-893f-e8a010d699c9</vt:lpwstr>
  </property>
  <property fmtid="{D5CDD505-2E9C-101B-9397-08002B2CF9AE}" pid="4" name="Date_8d685465-515d-48fe-b73c-dd7eeea84784_8d685465-515d-48fe-b73c-dd7eeea84784_8d685465-515d-48fe-b73c-dd7eeea84784">
    <vt:lpwstr>2016-11-12T01:00:00Z</vt:lpwstr>
  </property>
  <property fmtid="{D5CDD505-2E9C-101B-9397-08002B2CF9AE}" pid="5" name="Approver">
    <vt:lpwstr/>
  </property>
  <property fmtid="{D5CDD505-2E9C-101B-9397-08002B2CF9AE}" pid="6" name="Approved Version">
    <vt:lpwstr/>
  </property>
  <property fmtid="{D5CDD505-2E9C-101B-9397-08002B2CF9AE}" pid="7" name="Date Submitted">
    <vt:lpwstr/>
  </property>
  <property fmtid="{D5CDD505-2E9C-101B-9397-08002B2CF9AE}" pid="8" name="UNISON Target URL">
    <vt:lpwstr/>
  </property>
  <property fmtid="{D5CDD505-2E9C-101B-9397-08002B2CF9AE}" pid="9" name="Submitter">
    <vt:lpwstr/>
  </property>
  <property fmtid="{D5CDD505-2E9C-101B-9397-08002B2CF9AE}" pid="10" name="UNISON Source URL">
    <vt:lpwstr/>
  </property>
  <property fmtid="{D5CDD505-2E9C-101B-9397-08002B2CF9AE}" pid="11" name="LO Document Type">
    <vt:lpwstr>7</vt:lpwstr>
  </property>
  <property fmtid="{D5CDD505-2E9C-101B-9397-08002B2CF9AE}" pid="12" name="Date Approved">
    <vt:lpwstr/>
  </property>
  <property fmtid="{D5CDD505-2E9C-101B-9397-08002B2CF9AE}" pid="13" name="LO Meeting Type">
    <vt:lpwstr>4</vt:lpwstr>
  </property>
  <property fmtid="{D5CDD505-2E9C-101B-9397-08002B2CF9AE}" pid="14" name="_dlc_DocId">
    <vt:lpwstr>WME3PDMH3E3U-53027623-222</vt:lpwstr>
  </property>
  <property fmtid="{D5CDD505-2E9C-101B-9397-08002B2CF9AE}" pid="15" name="_dlc_DocIdUrl">
    <vt:lpwstr>http://sp.reg.unison.org.uk/Scot/Lay%20Organisation/_layouts/15/DocIdRedir.aspx?ID=WME3PDMH3E3U-53027623-222, WME3PDMH3E3U-53027623-222</vt:lpwstr>
  </property>
</Properties>
</file>